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96AD" w14:textId="77777777" w:rsidR="00E711FF" w:rsidRDefault="00E711FF">
      <w:pPr>
        <w:rPr>
          <w:rFonts w:ascii="Book Antiqua" w:hAnsi="Book Antiqua"/>
        </w:rPr>
      </w:pPr>
    </w:p>
    <w:p w14:paraId="42DA3D1E" w14:textId="77777777" w:rsidR="00966EE9" w:rsidRDefault="00966EE9">
      <w:pPr>
        <w:rPr>
          <w:rFonts w:ascii="Book Antiqua" w:hAnsi="Book Antiqua"/>
        </w:rPr>
      </w:pPr>
    </w:p>
    <w:p w14:paraId="3A0E6E8F" w14:textId="10A4CABF" w:rsidR="007441FC" w:rsidRDefault="00E203A2" w:rsidP="00786F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E4A98">
        <w:rPr>
          <w:rFonts w:ascii="Arial" w:hAnsi="Arial" w:cs="Arial"/>
          <w:b/>
          <w:color w:val="000000"/>
          <w:sz w:val="28"/>
          <w:szCs w:val="28"/>
        </w:rPr>
        <w:t>PROGRAMA</w:t>
      </w:r>
      <w:r w:rsidR="00E711FF" w:rsidRPr="00FE4A98">
        <w:rPr>
          <w:rFonts w:ascii="Arial" w:hAnsi="Arial" w:cs="Arial"/>
          <w:b/>
          <w:color w:val="000000"/>
          <w:sz w:val="28"/>
          <w:szCs w:val="28"/>
        </w:rPr>
        <w:t xml:space="preserve"> DE INGENIERÍA </w:t>
      </w:r>
      <w:r w:rsidR="004F2A9E">
        <w:rPr>
          <w:rFonts w:ascii="Arial" w:hAnsi="Arial" w:cs="Arial"/>
          <w:b/>
          <w:color w:val="000000"/>
          <w:sz w:val="28"/>
          <w:szCs w:val="28"/>
        </w:rPr>
        <w:t>BIOMÉDI</w:t>
      </w:r>
      <w:r w:rsidR="00E711FF" w:rsidRPr="00FE4A98">
        <w:rPr>
          <w:rFonts w:ascii="Arial" w:hAnsi="Arial" w:cs="Arial"/>
          <w:b/>
          <w:color w:val="000000"/>
          <w:sz w:val="28"/>
          <w:szCs w:val="28"/>
        </w:rPr>
        <w:t>CA</w:t>
      </w:r>
    </w:p>
    <w:p w14:paraId="1D02C74C" w14:textId="77777777" w:rsidR="00786FAC" w:rsidRDefault="00786FAC" w:rsidP="00786F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6B43A1E" w14:textId="0EA47425" w:rsidR="00E711FF" w:rsidRPr="00786FAC" w:rsidRDefault="00786FAC" w:rsidP="00786F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CENTRO DE ESTUDIOS EN INGENIERÍA BIOMÉDICA</w:t>
      </w:r>
    </w:p>
    <w:p w14:paraId="5B266664" w14:textId="77777777" w:rsidR="00966EE9" w:rsidRDefault="00966EE9">
      <w:pPr>
        <w:jc w:val="center"/>
        <w:rPr>
          <w:rFonts w:ascii="Arial" w:hAnsi="Arial" w:cs="Arial"/>
          <w:b/>
          <w:color w:val="000000"/>
          <w:sz w:val="24"/>
        </w:rPr>
      </w:pPr>
    </w:p>
    <w:p w14:paraId="6B32EDD5" w14:textId="5FA5D807" w:rsidR="00E711FF" w:rsidRPr="00FE4A98" w:rsidRDefault="00E711FF">
      <w:pPr>
        <w:jc w:val="center"/>
        <w:rPr>
          <w:rFonts w:ascii="Arial" w:hAnsi="Arial" w:cs="Arial"/>
          <w:b/>
          <w:color w:val="000000"/>
          <w:sz w:val="24"/>
        </w:rPr>
      </w:pPr>
      <w:r w:rsidRPr="00FE4A98">
        <w:rPr>
          <w:rFonts w:ascii="Arial" w:hAnsi="Arial" w:cs="Arial"/>
          <w:b/>
          <w:color w:val="000000"/>
          <w:sz w:val="24"/>
        </w:rPr>
        <w:t>FORMATO PARA LA PRESENTACIÓN DE PROPUESTAS</w:t>
      </w:r>
    </w:p>
    <w:p w14:paraId="1BDAE69D" w14:textId="77777777" w:rsidR="00E711FF" w:rsidRDefault="00E711FF">
      <w:pPr>
        <w:jc w:val="center"/>
        <w:rPr>
          <w:rFonts w:ascii="Arial" w:hAnsi="Arial" w:cs="Arial"/>
          <w:b/>
          <w:color w:val="000000"/>
          <w:sz w:val="24"/>
        </w:rPr>
      </w:pPr>
      <w:r w:rsidRPr="00FE4A98">
        <w:rPr>
          <w:rFonts w:ascii="Arial" w:hAnsi="Arial" w:cs="Arial"/>
          <w:b/>
          <w:color w:val="000000"/>
          <w:sz w:val="24"/>
        </w:rPr>
        <w:t>DE TRABAJOS DIRIGIDOS</w:t>
      </w:r>
    </w:p>
    <w:p w14:paraId="37CDCD9B" w14:textId="77777777" w:rsidR="00FE4A98" w:rsidRPr="00FE4A98" w:rsidRDefault="00FE4A98">
      <w:pPr>
        <w:jc w:val="center"/>
        <w:rPr>
          <w:rFonts w:ascii="Arial" w:hAnsi="Arial" w:cs="Arial"/>
          <w:b/>
          <w:color w:val="000000"/>
          <w:sz w:val="24"/>
        </w:rPr>
      </w:pPr>
    </w:p>
    <w:p w14:paraId="6D559277" w14:textId="77777777" w:rsidR="00E711FF" w:rsidRPr="00507FA1" w:rsidRDefault="00E711FF">
      <w:pPr>
        <w:rPr>
          <w:rFonts w:ascii="Arial" w:hAnsi="Arial" w:cs="Arial"/>
          <w:sz w:val="24"/>
        </w:rPr>
      </w:pPr>
    </w:p>
    <w:p w14:paraId="06E0D34C" w14:textId="2C2D4C89" w:rsidR="00E711FF" w:rsidRDefault="00E711FF" w:rsidP="003D6B29">
      <w:pPr>
        <w:jc w:val="right"/>
        <w:rPr>
          <w:rFonts w:ascii="Arial" w:hAnsi="Arial" w:cs="Arial"/>
          <w:b/>
          <w:sz w:val="24"/>
        </w:rPr>
      </w:pPr>
      <w:r w:rsidRPr="00507FA1">
        <w:rPr>
          <w:rFonts w:ascii="Arial" w:hAnsi="Arial" w:cs="Arial"/>
          <w:sz w:val="24"/>
        </w:rPr>
        <w:tab/>
      </w:r>
      <w:r w:rsidRPr="00507FA1">
        <w:rPr>
          <w:rFonts w:ascii="Arial" w:hAnsi="Arial" w:cs="Arial"/>
          <w:sz w:val="24"/>
        </w:rPr>
        <w:tab/>
      </w:r>
      <w:r w:rsidRPr="00507FA1">
        <w:rPr>
          <w:rFonts w:ascii="Arial" w:hAnsi="Arial" w:cs="Arial"/>
          <w:sz w:val="24"/>
        </w:rPr>
        <w:tab/>
      </w:r>
      <w:r w:rsidRPr="00507FA1">
        <w:rPr>
          <w:rFonts w:ascii="Arial" w:hAnsi="Arial" w:cs="Arial"/>
          <w:sz w:val="24"/>
        </w:rPr>
        <w:tab/>
      </w:r>
      <w:r w:rsidRPr="00ED3EE2">
        <w:rPr>
          <w:rFonts w:ascii="Arial" w:hAnsi="Arial" w:cs="Arial"/>
          <w:b/>
          <w:sz w:val="24"/>
        </w:rPr>
        <w:t xml:space="preserve">      Período </w:t>
      </w:r>
      <w:r w:rsidR="00E14D98">
        <w:rPr>
          <w:rFonts w:ascii="Arial" w:hAnsi="Arial" w:cs="Arial"/>
          <w:b/>
          <w:sz w:val="24"/>
        </w:rPr>
        <w:t xml:space="preserve">    20</w:t>
      </w:r>
      <w:r w:rsidR="008031A7">
        <w:rPr>
          <w:rFonts w:ascii="Arial" w:hAnsi="Arial" w:cs="Arial"/>
          <w:b/>
          <w:sz w:val="24"/>
        </w:rPr>
        <w:t>2</w:t>
      </w:r>
      <w:r w:rsidR="003965A0">
        <w:rPr>
          <w:rFonts w:ascii="Arial" w:hAnsi="Arial" w:cs="Arial"/>
          <w:b/>
          <w:sz w:val="24"/>
        </w:rPr>
        <w:t>1</w:t>
      </w:r>
      <w:r w:rsidR="008031A7">
        <w:rPr>
          <w:rFonts w:ascii="Arial" w:hAnsi="Arial" w:cs="Arial"/>
          <w:b/>
          <w:sz w:val="24"/>
        </w:rPr>
        <w:t>-</w:t>
      </w:r>
      <w:r w:rsidR="00260D59">
        <w:rPr>
          <w:rFonts w:ascii="Arial" w:hAnsi="Arial" w:cs="Arial"/>
          <w:b/>
          <w:sz w:val="24"/>
        </w:rPr>
        <w:t>2</w:t>
      </w:r>
      <w:r w:rsidR="00260D59" w:rsidRPr="00ED3EE2">
        <w:rPr>
          <w:rFonts w:ascii="Arial" w:hAnsi="Arial" w:cs="Arial"/>
          <w:b/>
          <w:sz w:val="24"/>
        </w:rPr>
        <w:t xml:space="preserve"> Código</w:t>
      </w:r>
      <w:r w:rsidR="00966EE9">
        <w:rPr>
          <w:rFonts w:ascii="Arial" w:hAnsi="Arial" w:cs="Arial"/>
          <w:b/>
          <w:sz w:val="24"/>
        </w:rPr>
        <w:t xml:space="preserve"> TD-</w:t>
      </w:r>
      <w:r w:rsidR="00B33D4E">
        <w:rPr>
          <w:rFonts w:ascii="Arial" w:hAnsi="Arial" w:cs="Arial"/>
          <w:b/>
          <w:sz w:val="24"/>
        </w:rPr>
        <w:t xml:space="preserve"> </w:t>
      </w:r>
      <w:r w:rsidR="00ED3EE2" w:rsidRPr="00ED3EE2">
        <w:rPr>
          <w:rFonts w:ascii="Arial" w:hAnsi="Arial" w:cs="Arial"/>
          <w:b/>
          <w:sz w:val="24"/>
        </w:rPr>
        <w:t>__</w:t>
      </w:r>
    </w:p>
    <w:p w14:paraId="7A16CC05" w14:textId="77777777" w:rsidR="00ED3EE2" w:rsidRPr="00ED3EE2" w:rsidRDefault="00ED3EE2">
      <w:pPr>
        <w:rPr>
          <w:rFonts w:ascii="Arial" w:hAnsi="Arial" w:cs="Arial"/>
          <w:b/>
          <w:sz w:val="24"/>
        </w:rPr>
      </w:pPr>
    </w:p>
    <w:p w14:paraId="579DCB9C" w14:textId="77777777" w:rsidR="00E711FF" w:rsidRPr="00507FA1" w:rsidRDefault="00E711FF">
      <w:pPr>
        <w:rPr>
          <w:rFonts w:ascii="Arial" w:hAnsi="Arial" w:cs="Arial"/>
          <w:sz w:val="24"/>
        </w:rPr>
      </w:pPr>
    </w:p>
    <w:p w14:paraId="5B98F9CF" w14:textId="77777777" w:rsidR="00E711FF" w:rsidRPr="00507FA1" w:rsidRDefault="00E711FF" w:rsidP="00E203A2">
      <w:pPr>
        <w:numPr>
          <w:ilvl w:val="0"/>
          <w:numId w:val="5"/>
        </w:numPr>
        <w:ind w:left="0"/>
        <w:rPr>
          <w:rFonts w:ascii="Arial" w:hAnsi="Arial" w:cs="Arial"/>
          <w:sz w:val="24"/>
        </w:rPr>
      </w:pPr>
      <w:r w:rsidRPr="00507FA1">
        <w:rPr>
          <w:rFonts w:ascii="Arial" w:hAnsi="Arial" w:cs="Arial"/>
          <w:b/>
          <w:sz w:val="24"/>
        </w:rPr>
        <w:t>PROPONENTE</w:t>
      </w:r>
      <w:r w:rsidR="00966EE9">
        <w:rPr>
          <w:rFonts w:ascii="Arial" w:hAnsi="Arial" w:cs="Arial"/>
          <w:b/>
          <w:sz w:val="24"/>
        </w:rPr>
        <w:t xml:space="preserve"> </w:t>
      </w:r>
      <w:r w:rsidRPr="00507FA1">
        <w:rPr>
          <w:rFonts w:ascii="Arial" w:hAnsi="Arial" w:cs="Arial"/>
          <w:sz w:val="24"/>
        </w:rPr>
        <w:t>(s)</w:t>
      </w:r>
      <w:r w:rsidR="00966EE9" w:rsidRPr="00966EE9">
        <w:rPr>
          <w:rFonts w:ascii="Arial" w:hAnsi="Arial" w:cs="Arial"/>
          <w:b/>
          <w:sz w:val="24"/>
        </w:rPr>
        <w:t xml:space="preserve"> </w:t>
      </w:r>
      <w:r w:rsidR="00966EE9">
        <w:rPr>
          <w:rFonts w:ascii="Arial" w:hAnsi="Arial" w:cs="Arial"/>
          <w:b/>
          <w:sz w:val="24"/>
        </w:rPr>
        <w:t>( Profesores y/o estudiantes):</w:t>
      </w:r>
    </w:p>
    <w:p w14:paraId="16B467BF" w14:textId="77777777" w:rsidR="00E711FF" w:rsidRPr="00507FA1" w:rsidRDefault="00E711FF" w:rsidP="00E203A2">
      <w:pPr>
        <w:rPr>
          <w:rFonts w:ascii="Arial" w:hAnsi="Arial" w:cs="Arial"/>
          <w:sz w:val="24"/>
        </w:rPr>
      </w:pPr>
    </w:p>
    <w:p w14:paraId="21FCD34B" w14:textId="77777777" w:rsidR="00E711FF" w:rsidRPr="00507FA1" w:rsidRDefault="00E711FF" w:rsidP="00E203A2">
      <w:pPr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  Código: __________________</w:t>
      </w:r>
    </w:p>
    <w:p w14:paraId="7B42B3F7" w14:textId="77777777" w:rsidR="00E711FF" w:rsidRPr="00507FA1" w:rsidRDefault="00E711FF" w:rsidP="00E203A2">
      <w:pPr>
        <w:rPr>
          <w:rFonts w:ascii="Arial" w:hAnsi="Arial" w:cs="Arial"/>
          <w:sz w:val="24"/>
        </w:rPr>
      </w:pPr>
    </w:p>
    <w:p w14:paraId="59E2B687" w14:textId="0F7CDAE5" w:rsidR="00966EE9" w:rsidRDefault="00E711FF" w:rsidP="00966EE9">
      <w:pPr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</w:t>
      </w:r>
      <w:r w:rsidR="0083111A" w:rsidRPr="00507FA1">
        <w:rPr>
          <w:rFonts w:ascii="Arial" w:hAnsi="Arial" w:cs="Arial"/>
          <w:sz w:val="24"/>
        </w:rPr>
        <w:t xml:space="preserve">_ </w:t>
      </w:r>
      <w:r w:rsidR="0083111A">
        <w:rPr>
          <w:rFonts w:ascii="Arial" w:hAnsi="Arial" w:cs="Arial"/>
          <w:sz w:val="24"/>
        </w:rPr>
        <w:t xml:space="preserve"> </w:t>
      </w:r>
      <w:r w:rsidR="0083111A" w:rsidRPr="00507FA1">
        <w:rPr>
          <w:rFonts w:ascii="Arial" w:hAnsi="Arial" w:cs="Arial"/>
          <w:sz w:val="24"/>
        </w:rPr>
        <w:t>Código</w:t>
      </w:r>
      <w:r w:rsidRPr="00507FA1">
        <w:rPr>
          <w:rFonts w:ascii="Arial" w:hAnsi="Arial" w:cs="Arial"/>
          <w:sz w:val="24"/>
        </w:rPr>
        <w:t>: __________________</w:t>
      </w:r>
    </w:p>
    <w:p w14:paraId="35A7E50A" w14:textId="77777777" w:rsidR="0083111A" w:rsidRPr="00507FA1" w:rsidRDefault="0083111A" w:rsidP="00966EE9">
      <w:pPr>
        <w:rPr>
          <w:rFonts w:ascii="Arial" w:hAnsi="Arial" w:cs="Arial"/>
          <w:sz w:val="24"/>
        </w:rPr>
      </w:pPr>
    </w:p>
    <w:p w14:paraId="69812FE2" w14:textId="77777777" w:rsidR="00E711FF" w:rsidRPr="00507FA1" w:rsidRDefault="00E711FF" w:rsidP="00E203A2">
      <w:pPr>
        <w:rPr>
          <w:rFonts w:ascii="Arial" w:hAnsi="Arial" w:cs="Arial"/>
          <w:sz w:val="24"/>
        </w:rPr>
      </w:pPr>
    </w:p>
    <w:p w14:paraId="1C16DEF3" w14:textId="77777777" w:rsidR="00E711FF" w:rsidRPr="00507FA1" w:rsidRDefault="00E711FF" w:rsidP="00E203A2">
      <w:pPr>
        <w:numPr>
          <w:ilvl w:val="0"/>
          <w:numId w:val="5"/>
        </w:numPr>
        <w:ind w:left="0"/>
        <w:rPr>
          <w:rFonts w:ascii="Arial" w:hAnsi="Arial" w:cs="Arial"/>
          <w:sz w:val="24"/>
        </w:rPr>
      </w:pPr>
      <w:r w:rsidRPr="00507FA1">
        <w:rPr>
          <w:rFonts w:ascii="Arial" w:hAnsi="Arial" w:cs="Arial"/>
          <w:b/>
          <w:sz w:val="24"/>
        </w:rPr>
        <w:t xml:space="preserve">DIRECTOR DEL TRABAJO DIRIGIDO: </w:t>
      </w:r>
      <w:r w:rsidRPr="00507FA1">
        <w:rPr>
          <w:rFonts w:ascii="Arial" w:hAnsi="Arial" w:cs="Arial"/>
          <w:sz w:val="24"/>
        </w:rPr>
        <w:t>____________________</w:t>
      </w:r>
      <w:r w:rsidR="00FE4A98">
        <w:rPr>
          <w:rFonts w:ascii="Arial" w:hAnsi="Arial" w:cs="Arial"/>
          <w:sz w:val="24"/>
        </w:rPr>
        <w:t>____</w:t>
      </w:r>
      <w:r w:rsidRPr="00507FA1">
        <w:rPr>
          <w:rFonts w:ascii="Arial" w:hAnsi="Arial" w:cs="Arial"/>
          <w:sz w:val="24"/>
        </w:rPr>
        <w:t>____</w:t>
      </w:r>
    </w:p>
    <w:p w14:paraId="3473CEB2" w14:textId="77777777" w:rsidR="00E711FF" w:rsidRPr="00507FA1" w:rsidRDefault="00E711FF" w:rsidP="00E203A2">
      <w:pPr>
        <w:rPr>
          <w:rFonts w:ascii="Arial" w:hAnsi="Arial" w:cs="Arial"/>
          <w:sz w:val="24"/>
        </w:rPr>
      </w:pPr>
    </w:p>
    <w:p w14:paraId="59CD41E7" w14:textId="77777777" w:rsidR="00E711FF" w:rsidRPr="00507FA1" w:rsidRDefault="00E711FF" w:rsidP="00E203A2">
      <w:pPr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32662072" w14:textId="77777777" w:rsidR="00E711FF" w:rsidRPr="00507FA1" w:rsidRDefault="00E711FF" w:rsidP="00E203A2">
      <w:pPr>
        <w:rPr>
          <w:rFonts w:ascii="Arial" w:hAnsi="Arial" w:cs="Arial"/>
          <w:sz w:val="24"/>
        </w:rPr>
      </w:pPr>
    </w:p>
    <w:p w14:paraId="12F793FA" w14:textId="77777777" w:rsidR="00E711FF" w:rsidRPr="00507FA1" w:rsidRDefault="00E711FF" w:rsidP="00E203A2">
      <w:pPr>
        <w:rPr>
          <w:rFonts w:ascii="Arial" w:hAnsi="Arial" w:cs="Arial"/>
          <w:sz w:val="24"/>
        </w:rPr>
      </w:pPr>
    </w:p>
    <w:p w14:paraId="3EF49A23" w14:textId="77777777" w:rsidR="00E711FF" w:rsidRPr="00507FA1" w:rsidRDefault="00E711FF" w:rsidP="00E203A2">
      <w:pPr>
        <w:numPr>
          <w:ilvl w:val="0"/>
          <w:numId w:val="5"/>
        </w:numPr>
        <w:ind w:left="0"/>
        <w:rPr>
          <w:rFonts w:ascii="Arial" w:hAnsi="Arial" w:cs="Arial"/>
          <w:sz w:val="24"/>
        </w:rPr>
      </w:pPr>
      <w:r w:rsidRPr="00507FA1">
        <w:rPr>
          <w:rFonts w:ascii="Arial" w:hAnsi="Arial" w:cs="Arial"/>
          <w:b/>
          <w:sz w:val="24"/>
        </w:rPr>
        <w:t xml:space="preserve">TÍTULO DEL TRABAJO DIRIGIDO: </w:t>
      </w:r>
      <w:r w:rsidRPr="00507FA1">
        <w:rPr>
          <w:rFonts w:ascii="Arial" w:hAnsi="Arial" w:cs="Arial"/>
          <w:sz w:val="24"/>
        </w:rPr>
        <w:t>_______________________</w:t>
      </w:r>
      <w:r w:rsidR="00FE4A98">
        <w:rPr>
          <w:rFonts w:ascii="Arial" w:hAnsi="Arial" w:cs="Arial"/>
          <w:sz w:val="24"/>
        </w:rPr>
        <w:t>____</w:t>
      </w:r>
      <w:r w:rsidRPr="00507FA1">
        <w:rPr>
          <w:rFonts w:ascii="Arial" w:hAnsi="Arial" w:cs="Arial"/>
          <w:sz w:val="24"/>
        </w:rPr>
        <w:t>____</w:t>
      </w:r>
    </w:p>
    <w:p w14:paraId="48CA1305" w14:textId="77777777" w:rsidR="00E711FF" w:rsidRPr="00507FA1" w:rsidRDefault="00E711FF" w:rsidP="00E203A2">
      <w:pPr>
        <w:rPr>
          <w:rFonts w:ascii="Arial" w:hAnsi="Arial" w:cs="Arial"/>
          <w:sz w:val="24"/>
        </w:rPr>
      </w:pPr>
    </w:p>
    <w:p w14:paraId="0B488CA6" w14:textId="77777777" w:rsidR="00E711FF" w:rsidRPr="00507FA1" w:rsidRDefault="00E711FF" w:rsidP="00E203A2">
      <w:pPr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79486A02" w14:textId="77777777" w:rsidR="00E711FF" w:rsidRPr="00507FA1" w:rsidRDefault="00E711FF" w:rsidP="00E203A2">
      <w:pPr>
        <w:rPr>
          <w:rFonts w:ascii="Arial" w:hAnsi="Arial" w:cs="Arial"/>
          <w:sz w:val="24"/>
        </w:rPr>
      </w:pPr>
    </w:p>
    <w:p w14:paraId="6A17C749" w14:textId="77777777" w:rsidR="00E711FF" w:rsidRPr="00507FA1" w:rsidRDefault="00E711FF" w:rsidP="00E203A2">
      <w:pPr>
        <w:rPr>
          <w:rFonts w:ascii="Arial" w:hAnsi="Arial" w:cs="Arial"/>
          <w:sz w:val="24"/>
        </w:rPr>
      </w:pPr>
    </w:p>
    <w:p w14:paraId="2D451F67" w14:textId="5F8237A0" w:rsidR="0048425A" w:rsidRPr="00507FA1" w:rsidRDefault="00E203A2" w:rsidP="00ED3EE2">
      <w:pPr>
        <w:numPr>
          <w:ilvl w:val="0"/>
          <w:numId w:val="5"/>
        </w:numPr>
        <w:ind w:left="0"/>
        <w:jc w:val="both"/>
        <w:rPr>
          <w:rFonts w:ascii="Arial" w:hAnsi="Arial" w:cs="Arial"/>
          <w:sz w:val="24"/>
        </w:rPr>
      </w:pPr>
      <w:r w:rsidRPr="0048425A">
        <w:rPr>
          <w:rFonts w:ascii="Arial" w:hAnsi="Arial" w:cs="Arial"/>
          <w:b/>
          <w:sz w:val="24"/>
        </w:rPr>
        <w:t>LINEA DE PROFUNDIZACIÓN</w:t>
      </w:r>
      <w:r w:rsidR="00507FA1" w:rsidRPr="0048425A">
        <w:rPr>
          <w:rFonts w:ascii="Arial" w:hAnsi="Arial" w:cs="Arial"/>
          <w:b/>
          <w:sz w:val="24"/>
        </w:rPr>
        <w:t>:</w:t>
      </w:r>
      <w:r w:rsidRPr="0048425A">
        <w:rPr>
          <w:rFonts w:ascii="Arial" w:hAnsi="Arial" w:cs="Arial"/>
          <w:b/>
          <w:sz w:val="24"/>
        </w:rPr>
        <w:t xml:space="preserve"> </w:t>
      </w:r>
      <w:r w:rsidRPr="0048425A">
        <w:rPr>
          <w:rFonts w:ascii="Arial" w:hAnsi="Arial" w:cs="Arial"/>
          <w:sz w:val="24"/>
        </w:rPr>
        <w:t>(</w:t>
      </w:r>
      <w:r w:rsidR="004F2A9E">
        <w:rPr>
          <w:rFonts w:ascii="Arial" w:hAnsi="Arial" w:cs="Arial"/>
          <w:sz w:val="24"/>
        </w:rPr>
        <w:t>Ingeniería de la Rehabilitación</w:t>
      </w:r>
      <w:r w:rsidRPr="0048425A">
        <w:rPr>
          <w:rFonts w:ascii="Arial" w:hAnsi="Arial" w:cs="Arial"/>
          <w:sz w:val="24"/>
        </w:rPr>
        <w:t xml:space="preserve">, </w:t>
      </w:r>
      <w:r w:rsidR="004F2A9E">
        <w:rPr>
          <w:rFonts w:ascii="Arial" w:hAnsi="Arial" w:cs="Arial"/>
          <w:sz w:val="24"/>
        </w:rPr>
        <w:t>Procesado de Señales e Imágenes Médicas e Ingeniería Clínica</w:t>
      </w:r>
      <w:r w:rsidRPr="0048425A">
        <w:rPr>
          <w:rFonts w:ascii="Arial" w:hAnsi="Arial" w:cs="Arial"/>
          <w:sz w:val="24"/>
        </w:rPr>
        <w:t>)</w:t>
      </w:r>
      <w:r w:rsidR="00E711FF" w:rsidRPr="0048425A">
        <w:rPr>
          <w:rFonts w:ascii="Arial" w:hAnsi="Arial" w:cs="Arial"/>
          <w:sz w:val="24"/>
        </w:rPr>
        <w:t>:</w:t>
      </w:r>
      <w:r w:rsidR="0048425A" w:rsidRPr="0048425A">
        <w:rPr>
          <w:rFonts w:ascii="Arial" w:hAnsi="Arial" w:cs="Arial"/>
          <w:b/>
          <w:sz w:val="24"/>
        </w:rPr>
        <w:t xml:space="preserve"> </w:t>
      </w:r>
      <w:r w:rsidR="0048425A" w:rsidRPr="00507FA1">
        <w:rPr>
          <w:rFonts w:ascii="Arial" w:hAnsi="Arial" w:cs="Arial"/>
          <w:sz w:val="24"/>
        </w:rPr>
        <w:t>_______________________</w:t>
      </w:r>
      <w:r w:rsidR="0048425A">
        <w:rPr>
          <w:rFonts w:ascii="Arial" w:hAnsi="Arial" w:cs="Arial"/>
          <w:sz w:val="24"/>
        </w:rPr>
        <w:t>____</w:t>
      </w:r>
      <w:r w:rsidR="0048425A" w:rsidRPr="00507FA1">
        <w:rPr>
          <w:rFonts w:ascii="Arial" w:hAnsi="Arial" w:cs="Arial"/>
          <w:sz w:val="24"/>
        </w:rPr>
        <w:t>___</w:t>
      </w:r>
      <w:r w:rsidR="0048425A">
        <w:rPr>
          <w:rFonts w:ascii="Arial" w:hAnsi="Arial" w:cs="Arial"/>
          <w:sz w:val="24"/>
        </w:rPr>
        <w:t>______________________________</w:t>
      </w:r>
      <w:r w:rsidR="0048425A" w:rsidRPr="00507FA1">
        <w:rPr>
          <w:rFonts w:ascii="Arial" w:hAnsi="Arial" w:cs="Arial"/>
          <w:sz w:val="24"/>
        </w:rPr>
        <w:t>_</w:t>
      </w:r>
    </w:p>
    <w:p w14:paraId="4FD26AC3" w14:textId="77777777" w:rsidR="0048425A" w:rsidRPr="00507FA1" w:rsidRDefault="0048425A" w:rsidP="0048425A">
      <w:pPr>
        <w:rPr>
          <w:rFonts w:ascii="Arial" w:hAnsi="Arial" w:cs="Arial"/>
          <w:sz w:val="24"/>
        </w:rPr>
      </w:pPr>
    </w:p>
    <w:p w14:paraId="5656AB75" w14:textId="77777777" w:rsidR="0048425A" w:rsidRPr="00507FA1" w:rsidRDefault="0048425A" w:rsidP="0048425A">
      <w:pPr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</w:t>
      </w:r>
      <w:r>
        <w:rPr>
          <w:rFonts w:ascii="Arial" w:hAnsi="Arial" w:cs="Arial"/>
          <w:sz w:val="24"/>
        </w:rPr>
        <w:t>_</w:t>
      </w:r>
      <w:r w:rsidRPr="00507FA1">
        <w:rPr>
          <w:rFonts w:ascii="Arial" w:hAnsi="Arial" w:cs="Arial"/>
          <w:sz w:val="24"/>
        </w:rPr>
        <w:t>_</w:t>
      </w:r>
    </w:p>
    <w:p w14:paraId="55FC8191" w14:textId="77777777" w:rsidR="00883E3F" w:rsidRDefault="00E711FF" w:rsidP="00966EE9">
      <w:pPr>
        <w:numPr>
          <w:ilvl w:val="0"/>
          <w:numId w:val="5"/>
        </w:numPr>
        <w:pBdr>
          <w:bottom w:val="single" w:sz="12" w:space="30" w:color="auto"/>
        </w:pBdr>
        <w:spacing w:after="360"/>
        <w:ind w:left="0"/>
        <w:jc w:val="both"/>
        <w:rPr>
          <w:rFonts w:ascii="Arial" w:hAnsi="Arial" w:cs="Arial"/>
          <w:sz w:val="24"/>
        </w:rPr>
      </w:pPr>
      <w:r w:rsidRPr="00997599">
        <w:rPr>
          <w:rFonts w:ascii="Arial" w:hAnsi="Arial" w:cs="Arial"/>
          <w:b/>
          <w:sz w:val="24"/>
        </w:rPr>
        <w:t>ANTECEDENTES Y JUSTIFICACIÓN</w:t>
      </w:r>
      <w:r w:rsidRPr="00997599">
        <w:rPr>
          <w:rFonts w:ascii="Arial" w:hAnsi="Arial" w:cs="Arial"/>
          <w:sz w:val="24"/>
        </w:rPr>
        <w:t>: (In</w:t>
      </w:r>
      <w:r w:rsidR="00BE2316" w:rsidRPr="00997599">
        <w:rPr>
          <w:rFonts w:ascii="Arial" w:hAnsi="Arial" w:cs="Arial"/>
          <w:sz w:val="24"/>
        </w:rPr>
        <w:t xml:space="preserve">dicar los desarrollos previos, </w:t>
      </w:r>
      <w:r w:rsidRPr="00997599">
        <w:rPr>
          <w:rFonts w:ascii="Arial" w:hAnsi="Arial" w:cs="Arial"/>
          <w:sz w:val="24"/>
        </w:rPr>
        <w:t>circunstancias  y  condiciones que  llevaron a la conclusión de la necesidad y</w:t>
      </w:r>
      <w:r w:rsidR="00BE2316" w:rsidRPr="00997599">
        <w:rPr>
          <w:rFonts w:ascii="Arial" w:hAnsi="Arial" w:cs="Arial"/>
          <w:sz w:val="24"/>
        </w:rPr>
        <w:t xml:space="preserve"> </w:t>
      </w:r>
      <w:bookmarkStart w:id="0" w:name="OLE_LINK1"/>
      <w:bookmarkStart w:id="1" w:name="OLE_LINK2"/>
      <w:r w:rsidRPr="00997599">
        <w:rPr>
          <w:rFonts w:ascii="Arial" w:hAnsi="Arial" w:cs="Arial"/>
          <w:sz w:val="24"/>
        </w:rPr>
        <w:t>conveniencia</w:t>
      </w:r>
      <w:r w:rsidR="00883E3F">
        <w:rPr>
          <w:rFonts w:ascii="Arial" w:hAnsi="Arial" w:cs="Arial"/>
          <w:sz w:val="24"/>
        </w:rPr>
        <w:t xml:space="preserve"> d</w:t>
      </w:r>
      <w:r w:rsidRPr="00997599">
        <w:rPr>
          <w:rFonts w:ascii="Arial" w:hAnsi="Arial" w:cs="Arial"/>
          <w:sz w:val="24"/>
        </w:rPr>
        <w:t>el</w:t>
      </w:r>
      <w:r w:rsidR="00883E3F">
        <w:rPr>
          <w:rFonts w:ascii="Arial" w:hAnsi="Arial" w:cs="Arial"/>
          <w:sz w:val="24"/>
        </w:rPr>
        <w:t xml:space="preserve"> </w:t>
      </w:r>
      <w:r w:rsidRPr="00997599">
        <w:rPr>
          <w:rFonts w:ascii="Arial" w:hAnsi="Arial" w:cs="Arial"/>
          <w:sz w:val="24"/>
        </w:rPr>
        <w:t>Trabajo</w:t>
      </w:r>
      <w:r w:rsidR="00883E3F">
        <w:rPr>
          <w:rFonts w:ascii="Arial" w:hAnsi="Arial" w:cs="Arial"/>
          <w:sz w:val="24"/>
        </w:rPr>
        <w:t xml:space="preserve"> </w:t>
      </w:r>
      <w:r w:rsidRPr="00997599">
        <w:rPr>
          <w:rFonts w:ascii="Arial" w:hAnsi="Arial" w:cs="Arial"/>
          <w:sz w:val="24"/>
        </w:rPr>
        <w:t>Dirigido</w:t>
      </w:r>
      <w:r w:rsidR="00ED3EE2">
        <w:rPr>
          <w:rFonts w:ascii="Arial" w:hAnsi="Arial" w:cs="Arial"/>
          <w:sz w:val="24"/>
        </w:rPr>
        <w:t>)</w:t>
      </w:r>
      <w:r w:rsidR="0048425A" w:rsidRPr="00997599">
        <w:rPr>
          <w:rFonts w:ascii="Arial" w:hAnsi="Arial" w:cs="Arial"/>
          <w:sz w:val="24"/>
        </w:rPr>
        <w:t>:</w:t>
      </w:r>
      <w:r w:rsidR="00883E3F">
        <w:rPr>
          <w:rFonts w:ascii="Arial" w:hAnsi="Arial" w:cs="Arial"/>
          <w:sz w:val="24"/>
        </w:rPr>
        <w:t xml:space="preserve">  ____</w:t>
      </w:r>
      <w:r w:rsidR="0048425A" w:rsidRPr="00997599">
        <w:rPr>
          <w:rFonts w:ascii="Arial" w:hAnsi="Arial" w:cs="Arial"/>
          <w:sz w:val="24"/>
        </w:rPr>
        <w:t>___________________________</w:t>
      </w:r>
      <w:r w:rsidRPr="00997599">
        <w:rPr>
          <w:rFonts w:ascii="Arial" w:hAnsi="Arial" w:cs="Arial"/>
          <w:sz w:val="24"/>
        </w:rPr>
        <w:t>_</w:t>
      </w:r>
      <w:r w:rsidR="00883E3F">
        <w:rPr>
          <w:rFonts w:ascii="Arial" w:hAnsi="Arial" w:cs="Arial"/>
          <w:sz w:val="24"/>
        </w:rPr>
        <w:t xml:space="preserve"> </w:t>
      </w:r>
      <w:bookmarkEnd w:id="0"/>
      <w:bookmarkEnd w:id="1"/>
    </w:p>
    <w:p w14:paraId="53037E40" w14:textId="77777777" w:rsidR="00BE2316" w:rsidRPr="00507FA1" w:rsidRDefault="00BE2316" w:rsidP="0048425A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lastRenderedPageBreak/>
        <w:t>_____________________________________________________________</w:t>
      </w:r>
      <w:r w:rsidRPr="00507FA1">
        <w:rPr>
          <w:rFonts w:ascii="Arial" w:hAnsi="Arial" w:cs="Arial"/>
          <w:sz w:val="24"/>
        </w:rPr>
        <w:tab/>
      </w:r>
    </w:p>
    <w:p w14:paraId="480F50A4" w14:textId="77777777" w:rsidR="00BE2316" w:rsidRPr="00507FA1" w:rsidRDefault="00BE2316" w:rsidP="0048425A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  <w:r w:rsidRPr="00507FA1">
        <w:rPr>
          <w:rFonts w:ascii="Arial" w:hAnsi="Arial" w:cs="Arial"/>
          <w:sz w:val="24"/>
        </w:rPr>
        <w:tab/>
      </w:r>
    </w:p>
    <w:p w14:paraId="0E9572EE" w14:textId="77777777" w:rsidR="00BE2316" w:rsidRPr="00507FA1" w:rsidRDefault="00BE2316" w:rsidP="0048425A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1666D5A7" w14:textId="77777777" w:rsidR="00BE2316" w:rsidRPr="00507FA1" w:rsidRDefault="00BE2316" w:rsidP="0048425A">
      <w:pPr>
        <w:jc w:val="both"/>
        <w:rPr>
          <w:rFonts w:ascii="Arial" w:hAnsi="Arial" w:cs="Arial"/>
          <w:sz w:val="24"/>
        </w:rPr>
      </w:pPr>
    </w:p>
    <w:p w14:paraId="021F1C32" w14:textId="77777777" w:rsidR="00BE2316" w:rsidRDefault="00BE2316" w:rsidP="0048425A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7E896A4D" w14:textId="77777777" w:rsidR="00BE2316" w:rsidRPr="00507FA1" w:rsidRDefault="00BE2316" w:rsidP="0048425A">
      <w:pPr>
        <w:jc w:val="both"/>
        <w:rPr>
          <w:rFonts w:ascii="Arial" w:hAnsi="Arial" w:cs="Arial"/>
          <w:sz w:val="24"/>
        </w:rPr>
      </w:pPr>
    </w:p>
    <w:p w14:paraId="78BFF865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  <w:r w:rsidRPr="00507FA1">
        <w:rPr>
          <w:rFonts w:ascii="Arial" w:hAnsi="Arial" w:cs="Arial"/>
          <w:sz w:val="24"/>
        </w:rPr>
        <w:tab/>
      </w:r>
    </w:p>
    <w:p w14:paraId="77A92529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2F039A72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</w:p>
    <w:p w14:paraId="3848C754" w14:textId="77777777" w:rsidR="00430BD5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5B13B908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ab/>
      </w:r>
    </w:p>
    <w:p w14:paraId="1EAE47BE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  <w:r w:rsidRPr="00507FA1">
        <w:rPr>
          <w:rFonts w:ascii="Arial" w:hAnsi="Arial" w:cs="Arial"/>
          <w:sz w:val="24"/>
        </w:rPr>
        <w:tab/>
      </w:r>
    </w:p>
    <w:p w14:paraId="1F0303B7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51B24617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</w:p>
    <w:p w14:paraId="3F37CC8D" w14:textId="77777777" w:rsidR="00430BD5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5AAF2226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</w:p>
    <w:p w14:paraId="0BBDFF59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  <w:r w:rsidRPr="00507FA1">
        <w:rPr>
          <w:rFonts w:ascii="Arial" w:hAnsi="Arial" w:cs="Arial"/>
          <w:sz w:val="24"/>
        </w:rPr>
        <w:tab/>
      </w:r>
    </w:p>
    <w:p w14:paraId="12F9B042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0FEB8CED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</w:p>
    <w:p w14:paraId="5A8A155F" w14:textId="77777777" w:rsidR="00430BD5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7E62BCF8" w14:textId="77777777" w:rsidR="00430BD5" w:rsidRDefault="00430BD5" w:rsidP="00430BD5">
      <w:pPr>
        <w:jc w:val="both"/>
        <w:rPr>
          <w:rFonts w:ascii="Arial" w:hAnsi="Arial" w:cs="Arial"/>
          <w:sz w:val="24"/>
        </w:rPr>
      </w:pPr>
    </w:p>
    <w:p w14:paraId="2CF85FAB" w14:textId="77777777" w:rsidR="00BE2316" w:rsidRDefault="00BE2316" w:rsidP="0048425A">
      <w:pPr>
        <w:jc w:val="both"/>
        <w:rPr>
          <w:rFonts w:ascii="Arial" w:hAnsi="Arial" w:cs="Arial"/>
          <w:sz w:val="24"/>
        </w:rPr>
      </w:pPr>
    </w:p>
    <w:p w14:paraId="4F7AFA69" w14:textId="77777777" w:rsidR="00E711FF" w:rsidRPr="0043095B" w:rsidRDefault="00E711FF" w:rsidP="0043095B">
      <w:pPr>
        <w:numPr>
          <w:ilvl w:val="0"/>
          <w:numId w:val="5"/>
        </w:numPr>
        <w:ind w:left="0" w:right="-113"/>
        <w:jc w:val="both"/>
        <w:rPr>
          <w:rFonts w:ascii="Arial" w:hAnsi="Arial" w:cs="Arial"/>
          <w:sz w:val="24"/>
        </w:rPr>
      </w:pPr>
      <w:r w:rsidRPr="0043095B">
        <w:rPr>
          <w:rFonts w:ascii="Arial" w:hAnsi="Arial" w:cs="Arial"/>
          <w:b/>
          <w:sz w:val="24"/>
        </w:rPr>
        <w:t>OBJETIVOS</w:t>
      </w:r>
      <w:r w:rsidRPr="0043095B">
        <w:rPr>
          <w:rFonts w:ascii="Arial" w:hAnsi="Arial" w:cs="Arial"/>
          <w:sz w:val="24"/>
        </w:rPr>
        <w:t>: (Explicar  lo  más  clara  y sucintamente el resultado al</w:t>
      </w:r>
      <w:r w:rsidR="00430BD5" w:rsidRPr="0043095B">
        <w:rPr>
          <w:rFonts w:ascii="Arial" w:hAnsi="Arial" w:cs="Arial"/>
          <w:sz w:val="24"/>
        </w:rPr>
        <w:t xml:space="preserve"> cual se </w:t>
      </w:r>
      <w:r w:rsidRPr="0043095B">
        <w:rPr>
          <w:rFonts w:ascii="Arial" w:hAnsi="Arial" w:cs="Arial"/>
          <w:sz w:val="24"/>
        </w:rPr>
        <w:t>espera llegar mediante la  realización del Trabajo Dirigido).</w:t>
      </w:r>
    </w:p>
    <w:p w14:paraId="3BE57F70" w14:textId="77777777" w:rsidR="00E711FF" w:rsidRPr="00507FA1" w:rsidRDefault="00E711FF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 xml:space="preserve">       _____________________________________________________________</w:t>
      </w:r>
    </w:p>
    <w:p w14:paraId="6E56B7BD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ab/>
      </w:r>
    </w:p>
    <w:p w14:paraId="0FD3B584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  <w:r w:rsidRPr="00507FA1">
        <w:rPr>
          <w:rFonts w:ascii="Arial" w:hAnsi="Arial" w:cs="Arial"/>
          <w:sz w:val="24"/>
        </w:rPr>
        <w:tab/>
      </w:r>
    </w:p>
    <w:p w14:paraId="47E73323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0BA1A9AC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</w:p>
    <w:p w14:paraId="53F6EACC" w14:textId="77777777" w:rsidR="00430BD5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429A809B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</w:p>
    <w:p w14:paraId="3C4494BF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  <w:r w:rsidRPr="00507FA1">
        <w:rPr>
          <w:rFonts w:ascii="Arial" w:hAnsi="Arial" w:cs="Arial"/>
          <w:sz w:val="24"/>
        </w:rPr>
        <w:tab/>
      </w:r>
    </w:p>
    <w:p w14:paraId="2E0B4671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019A3BD7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</w:p>
    <w:p w14:paraId="14F651F8" w14:textId="77777777" w:rsidR="00430BD5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48B346AD" w14:textId="77777777" w:rsidR="00E711FF" w:rsidRPr="00507FA1" w:rsidRDefault="00E711FF">
      <w:pPr>
        <w:jc w:val="both"/>
        <w:rPr>
          <w:rFonts w:ascii="Arial" w:hAnsi="Arial" w:cs="Arial"/>
          <w:sz w:val="24"/>
        </w:rPr>
      </w:pPr>
    </w:p>
    <w:p w14:paraId="20AB26F1" w14:textId="77777777" w:rsidR="00E711FF" w:rsidRPr="00507FA1" w:rsidRDefault="00E711FF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</w:t>
      </w:r>
      <w:r w:rsidR="00BE2316">
        <w:rPr>
          <w:rFonts w:ascii="Arial" w:hAnsi="Arial" w:cs="Arial"/>
          <w:sz w:val="24"/>
        </w:rPr>
        <w:t>_______________________________</w:t>
      </w:r>
      <w:r w:rsidRPr="00507FA1">
        <w:rPr>
          <w:rFonts w:ascii="Arial" w:hAnsi="Arial" w:cs="Arial"/>
          <w:sz w:val="24"/>
        </w:rPr>
        <w:t>_</w:t>
      </w:r>
    </w:p>
    <w:p w14:paraId="61019D4D" w14:textId="77777777" w:rsidR="00E711FF" w:rsidRPr="00507FA1" w:rsidRDefault="00E711FF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lastRenderedPageBreak/>
        <w:t>______________________________</w:t>
      </w:r>
      <w:r w:rsidR="00C33D6A">
        <w:rPr>
          <w:rFonts w:ascii="Arial" w:hAnsi="Arial" w:cs="Arial"/>
          <w:sz w:val="24"/>
        </w:rPr>
        <w:t>_______________________________</w:t>
      </w:r>
    </w:p>
    <w:p w14:paraId="15FC8431" w14:textId="77777777" w:rsidR="00430BD5" w:rsidRPr="00507FA1" w:rsidRDefault="00E711FF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ab/>
      </w:r>
      <w:r w:rsidR="00430BD5" w:rsidRPr="00507FA1">
        <w:rPr>
          <w:rFonts w:ascii="Arial" w:hAnsi="Arial" w:cs="Arial"/>
          <w:sz w:val="24"/>
        </w:rPr>
        <w:tab/>
      </w:r>
    </w:p>
    <w:p w14:paraId="136810E3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  <w:r w:rsidRPr="00507FA1">
        <w:rPr>
          <w:rFonts w:ascii="Arial" w:hAnsi="Arial" w:cs="Arial"/>
          <w:sz w:val="24"/>
        </w:rPr>
        <w:tab/>
      </w:r>
    </w:p>
    <w:p w14:paraId="1A5C9A13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6D8F9AEC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</w:p>
    <w:p w14:paraId="39374FA3" w14:textId="77777777" w:rsidR="00430BD5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19F6FC74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</w:p>
    <w:p w14:paraId="333FB89F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  <w:r w:rsidRPr="00507FA1">
        <w:rPr>
          <w:rFonts w:ascii="Arial" w:hAnsi="Arial" w:cs="Arial"/>
          <w:sz w:val="24"/>
        </w:rPr>
        <w:tab/>
      </w:r>
    </w:p>
    <w:p w14:paraId="2E9A745E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766F145C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</w:p>
    <w:p w14:paraId="1E6D01F0" w14:textId="77777777" w:rsidR="00430BD5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56F0190C" w14:textId="77777777" w:rsidR="00E711FF" w:rsidRPr="00507FA1" w:rsidRDefault="00E711FF">
      <w:pPr>
        <w:jc w:val="both"/>
        <w:rPr>
          <w:rFonts w:ascii="Arial" w:hAnsi="Arial" w:cs="Arial"/>
          <w:sz w:val="24"/>
        </w:rPr>
      </w:pPr>
    </w:p>
    <w:p w14:paraId="53FDB86D" w14:textId="77777777" w:rsidR="0043095B" w:rsidRDefault="00E711FF" w:rsidP="0043095B">
      <w:pPr>
        <w:numPr>
          <w:ilvl w:val="0"/>
          <w:numId w:val="5"/>
        </w:numPr>
        <w:ind w:left="0"/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b/>
          <w:sz w:val="24"/>
        </w:rPr>
        <w:t>METODOLOGÍA</w:t>
      </w:r>
      <w:r w:rsidRPr="00507FA1">
        <w:rPr>
          <w:rFonts w:ascii="Arial" w:hAnsi="Arial" w:cs="Arial"/>
          <w:sz w:val="24"/>
        </w:rPr>
        <w:t>: (</w:t>
      </w:r>
      <w:r w:rsidR="00906B22">
        <w:rPr>
          <w:rFonts w:ascii="Arial" w:hAnsi="Arial" w:cs="Arial"/>
          <w:sz w:val="24"/>
        </w:rPr>
        <w:t xml:space="preserve">Administrativa y científica: </w:t>
      </w:r>
      <w:r w:rsidRPr="00507FA1">
        <w:rPr>
          <w:rFonts w:ascii="Arial" w:hAnsi="Arial" w:cs="Arial"/>
          <w:sz w:val="24"/>
        </w:rPr>
        <w:t>Descripción  de</w:t>
      </w:r>
      <w:r w:rsidR="0043095B">
        <w:rPr>
          <w:rFonts w:ascii="Arial" w:hAnsi="Arial" w:cs="Arial"/>
          <w:sz w:val="24"/>
        </w:rPr>
        <w:t xml:space="preserve"> </w:t>
      </w:r>
      <w:r w:rsidRPr="00507FA1">
        <w:rPr>
          <w:rFonts w:ascii="Arial" w:hAnsi="Arial" w:cs="Arial"/>
          <w:sz w:val="24"/>
        </w:rPr>
        <w:t>l</w:t>
      </w:r>
      <w:r w:rsidR="0043095B">
        <w:rPr>
          <w:rFonts w:ascii="Arial" w:hAnsi="Arial" w:cs="Arial"/>
          <w:sz w:val="24"/>
        </w:rPr>
        <w:t>os</w:t>
      </w:r>
      <w:r w:rsidRPr="00507FA1">
        <w:rPr>
          <w:rFonts w:ascii="Arial" w:hAnsi="Arial" w:cs="Arial"/>
          <w:sz w:val="24"/>
        </w:rPr>
        <w:t xml:space="preserve"> procedimiento</w:t>
      </w:r>
      <w:r w:rsidR="0043095B">
        <w:rPr>
          <w:rFonts w:ascii="Arial" w:hAnsi="Arial" w:cs="Arial"/>
          <w:sz w:val="24"/>
        </w:rPr>
        <w:t>s</w:t>
      </w:r>
      <w:r w:rsidRPr="00507FA1">
        <w:rPr>
          <w:rFonts w:ascii="Arial" w:hAnsi="Arial" w:cs="Arial"/>
          <w:sz w:val="24"/>
        </w:rPr>
        <w:t xml:space="preserve"> a emplear para lograr</w:t>
      </w:r>
      <w:r w:rsidR="0043095B">
        <w:rPr>
          <w:rFonts w:ascii="Arial" w:hAnsi="Arial" w:cs="Arial"/>
          <w:sz w:val="24"/>
        </w:rPr>
        <w:t xml:space="preserve"> los objetivos propuestos)</w:t>
      </w:r>
    </w:p>
    <w:p w14:paraId="479909FC" w14:textId="77777777" w:rsidR="00E711FF" w:rsidRPr="00507FA1" w:rsidRDefault="00E711FF" w:rsidP="0043095B">
      <w:pPr>
        <w:ind w:left="-794"/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 xml:space="preserve"> </w:t>
      </w:r>
      <w:r w:rsidR="0043095B">
        <w:rPr>
          <w:rFonts w:ascii="Arial" w:hAnsi="Arial" w:cs="Arial"/>
          <w:sz w:val="24"/>
        </w:rPr>
        <w:t xml:space="preserve"> </w:t>
      </w:r>
    </w:p>
    <w:p w14:paraId="5520E0F6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</w:t>
      </w:r>
      <w:r w:rsidRPr="00507FA1">
        <w:rPr>
          <w:rFonts w:ascii="Arial" w:hAnsi="Arial" w:cs="Arial"/>
          <w:sz w:val="24"/>
        </w:rPr>
        <w:tab/>
      </w:r>
    </w:p>
    <w:p w14:paraId="69632417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1B6C87AF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</w:p>
    <w:p w14:paraId="2D9E0BAF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  <w:r w:rsidRPr="00507FA1">
        <w:rPr>
          <w:rFonts w:ascii="Arial" w:hAnsi="Arial" w:cs="Arial"/>
          <w:sz w:val="24"/>
        </w:rPr>
        <w:tab/>
      </w:r>
    </w:p>
    <w:p w14:paraId="2332FA83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75C1476F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</w:p>
    <w:p w14:paraId="12DE50FB" w14:textId="77777777" w:rsidR="00430BD5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75D57723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</w:p>
    <w:p w14:paraId="19485E45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  <w:r w:rsidRPr="00507FA1">
        <w:rPr>
          <w:rFonts w:ascii="Arial" w:hAnsi="Arial" w:cs="Arial"/>
          <w:sz w:val="24"/>
        </w:rPr>
        <w:tab/>
      </w:r>
    </w:p>
    <w:p w14:paraId="08554DEB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4B9AE379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</w:p>
    <w:p w14:paraId="10156E27" w14:textId="77777777" w:rsidR="00430BD5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212F95CD" w14:textId="77777777" w:rsidR="00430BD5" w:rsidRDefault="00430BD5" w:rsidP="00430BD5">
      <w:pPr>
        <w:jc w:val="both"/>
        <w:rPr>
          <w:rFonts w:ascii="Arial" w:hAnsi="Arial" w:cs="Arial"/>
          <w:sz w:val="24"/>
        </w:rPr>
      </w:pPr>
    </w:p>
    <w:p w14:paraId="3992A5D3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  <w:r w:rsidRPr="00507FA1">
        <w:rPr>
          <w:rFonts w:ascii="Arial" w:hAnsi="Arial" w:cs="Arial"/>
          <w:sz w:val="24"/>
        </w:rPr>
        <w:tab/>
      </w:r>
    </w:p>
    <w:p w14:paraId="49F06D03" w14:textId="77777777" w:rsidR="00430BD5" w:rsidRPr="00507FA1" w:rsidRDefault="00430BD5" w:rsidP="00430BD5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</w:p>
    <w:p w14:paraId="2792F25E" w14:textId="77777777" w:rsidR="000D4DE8" w:rsidRDefault="000D4DE8" w:rsidP="00430BD5">
      <w:pPr>
        <w:jc w:val="both"/>
        <w:rPr>
          <w:rFonts w:ascii="Arial" w:hAnsi="Arial" w:cs="Arial"/>
          <w:sz w:val="24"/>
        </w:rPr>
      </w:pPr>
    </w:p>
    <w:p w14:paraId="4B68D7AA" w14:textId="77777777" w:rsidR="009D5B06" w:rsidRPr="00507FA1" w:rsidRDefault="009D5B06" w:rsidP="009D5B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</w:t>
      </w:r>
      <w:r w:rsidRPr="00507FA1">
        <w:rPr>
          <w:rFonts w:ascii="Arial" w:hAnsi="Arial" w:cs="Arial"/>
          <w:sz w:val="24"/>
        </w:rPr>
        <w:t>____________________________________________________</w:t>
      </w:r>
    </w:p>
    <w:p w14:paraId="10267498" w14:textId="77777777" w:rsidR="009D5B06" w:rsidRPr="00507FA1" w:rsidRDefault="009D5B06" w:rsidP="009D5B06">
      <w:pPr>
        <w:jc w:val="both"/>
        <w:rPr>
          <w:rFonts w:ascii="Arial" w:hAnsi="Arial" w:cs="Arial"/>
          <w:sz w:val="24"/>
        </w:rPr>
      </w:pPr>
    </w:p>
    <w:p w14:paraId="2E53AAE9" w14:textId="77777777" w:rsidR="009D5B06" w:rsidRPr="00507FA1" w:rsidRDefault="009D5B06" w:rsidP="009D5B06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</w:t>
      </w:r>
      <w:r w:rsidR="00C33D6A">
        <w:rPr>
          <w:rFonts w:ascii="Arial" w:hAnsi="Arial" w:cs="Arial"/>
          <w:sz w:val="24"/>
        </w:rPr>
        <w:t>______________________________</w:t>
      </w:r>
    </w:p>
    <w:p w14:paraId="5AD06F41" w14:textId="77777777" w:rsidR="009D5B06" w:rsidRPr="00507FA1" w:rsidRDefault="009D5B06" w:rsidP="009D5B06">
      <w:pPr>
        <w:jc w:val="both"/>
        <w:rPr>
          <w:rFonts w:ascii="Arial" w:hAnsi="Arial" w:cs="Arial"/>
          <w:sz w:val="24"/>
        </w:rPr>
      </w:pPr>
    </w:p>
    <w:p w14:paraId="0948FCD0" w14:textId="77777777" w:rsidR="009D5B06" w:rsidRPr="00507FA1" w:rsidRDefault="009D5B06" w:rsidP="009D5B06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</w:t>
      </w:r>
      <w:r>
        <w:rPr>
          <w:rFonts w:ascii="Arial" w:hAnsi="Arial" w:cs="Arial"/>
          <w:sz w:val="24"/>
        </w:rPr>
        <w:t>_______________________________</w:t>
      </w:r>
    </w:p>
    <w:p w14:paraId="50177621" w14:textId="77777777" w:rsidR="000D4DE8" w:rsidRDefault="000D4DE8" w:rsidP="00C33D6A">
      <w:pPr>
        <w:jc w:val="both"/>
        <w:rPr>
          <w:rFonts w:ascii="Arial" w:hAnsi="Arial" w:cs="Arial"/>
          <w:sz w:val="24"/>
        </w:rPr>
      </w:pPr>
    </w:p>
    <w:p w14:paraId="2F1B9D2A" w14:textId="77777777" w:rsidR="00D37179" w:rsidRPr="00507FA1" w:rsidRDefault="00D37179" w:rsidP="00C33D6A">
      <w:pPr>
        <w:jc w:val="both"/>
        <w:rPr>
          <w:rFonts w:ascii="Arial" w:hAnsi="Arial" w:cs="Arial"/>
          <w:sz w:val="24"/>
        </w:rPr>
      </w:pPr>
    </w:p>
    <w:p w14:paraId="5169318B" w14:textId="77777777" w:rsidR="00966EE9" w:rsidRPr="00D37179" w:rsidRDefault="00D37179" w:rsidP="00966EE9">
      <w:pPr>
        <w:jc w:val="both"/>
        <w:rPr>
          <w:rFonts w:ascii="Arial" w:hAnsi="Arial" w:cs="Arial"/>
          <w:b/>
          <w:sz w:val="24"/>
        </w:rPr>
      </w:pPr>
      <w:r w:rsidRPr="00D37179">
        <w:rPr>
          <w:rFonts w:ascii="Arial" w:hAnsi="Arial" w:cs="Arial"/>
          <w:b/>
          <w:sz w:val="24"/>
        </w:rPr>
        <w:t>===========================================================</w:t>
      </w:r>
    </w:p>
    <w:p w14:paraId="4B9E80CE" w14:textId="77777777" w:rsidR="00D37179" w:rsidRPr="00966EE9" w:rsidRDefault="00D37179" w:rsidP="00966EE9">
      <w:pPr>
        <w:jc w:val="both"/>
        <w:rPr>
          <w:rFonts w:ascii="Arial" w:hAnsi="Arial" w:cs="Arial"/>
          <w:sz w:val="24"/>
        </w:rPr>
      </w:pPr>
    </w:p>
    <w:p w14:paraId="1AC03A7A" w14:textId="77777777" w:rsidR="00E711FF" w:rsidRDefault="00906B22" w:rsidP="00906B22">
      <w:pPr>
        <w:numPr>
          <w:ilvl w:val="0"/>
          <w:numId w:val="5"/>
        </w:numPr>
        <w:ind w:left="0"/>
        <w:jc w:val="both"/>
        <w:rPr>
          <w:rFonts w:ascii="Arial" w:hAnsi="Arial" w:cs="Arial"/>
          <w:sz w:val="24"/>
        </w:rPr>
      </w:pPr>
      <w:r w:rsidRPr="00906B22">
        <w:rPr>
          <w:rFonts w:ascii="Arial" w:hAnsi="Arial" w:cs="Arial"/>
          <w:b/>
          <w:sz w:val="24"/>
        </w:rPr>
        <w:t>CRONOGRAMA:</w:t>
      </w:r>
      <w:r>
        <w:rPr>
          <w:rFonts w:ascii="Arial" w:hAnsi="Arial" w:cs="Arial"/>
          <w:b/>
          <w:sz w:val="24"/>
        </w:rPr>
        <w:t xml:space="preserve"> </w:t>
      </w:r>
      <w:r w:rsidRPr="00906B22">
        <w:rPr>
          <w:rFonts w:ascii="Arial" w:hAnsi="Arial" w:cs="Arial"/>
          <w:sz w:val="24"/>
        </w:rPr>
        <w:t>(</w:t>
      </w:r>
      <w:r w:rsidR="000D4DE8">
        <w:rPr>
          <w:rFonts w:ascii="Arial" w:hAnsi="Arial" w:cs="Arial"/>
          <w:sz w:val="24"/>
        </w:rPr>
        <w:t xml:space="preserve">Debe contener: </w:t>
      </w:r>
      <w:r w:rsidRPr="00906B22">
        <w:rPr>
          <w:rFonts w:ascii="Arial" w:hAnsi="Arial" w:cs="Arial"/>
          <w:sz w:val="24"/>
        </w:rPr>
        <w:t xml:space="preserve">Actividades propuestas y secuencia de desarrollo </w:t>
      </w:r>
      <w:r w:rsidR="000D4DE8">
        <w:rPr>
          <w:rFonts w:ascii="Arial" w:hAnsi="Arial" w:cs="Arial"/>
          <w:sz w:val="24"/>
        </w:rPr>
        <w:t xml:space="preserve">de las mismas, </w:t>
      </w:r>
      <w:r w:rsidRPr="00906B22">
        <w:rPr>
          <w:rFonts w:ascii="Arial" w:hAnsi="Arial" w:cs="Arial"/>
          <w:sz w:val="24"/>
        </w:rPr>
        <w:t>en forma semanal</w:t>
      </w:r>
      <w:r w:rsidR="000D4DE8">
        <w:rPr>
          <w:rFonts w:ascii="Arial" w:hAnsi="Arial" w:cs="Arial"/>
          <w:sz w:val="24"/>
        </w:rPr>
        <w:t>. Si lo prefiere puede utilizar cualquier tipo de programa de control de proyectos.</w:t>
      </w:r>
      <w:r w:rsidR="000D4DE8" w:rsidRPr="000D4DE8">
        <w:rPr>
          <w:rFonts w:ascii="Arial" w:hAnsi="Arial" w:cs="Arial"/>
          <w:sz w:val="24"/>
        </w:rPr>
        <w:t xml:space="preserve"> </w:t>
      </w:r>
      <w:r w:rsidR="000D4DE8">
        <w:rPr>
          <w:rFonts w:ascii="Arial" w:hAnsi="Arial" w:cs="Arial"/>
          <w:sz w:val="24"/>
        </w:rPr>
        <w:t>Incluirlo aquí.</w:t>
      </w:r>
      <w:r w:rsidRPr="00906B22">
        <w:rPr>
          <w:rFonts w:ascii="Arial" w:hAnsi="Arial" w:cs="Arial"/>
          <w:sz w:val="24"/>
        </w:rPr>
        <w:t>)</w:t>
      </w:r>
    </w:p>
    <w:p w14:paraId="5B90136A" w14:textId="77777777" w:rsidR="000D4DE8" w:rsidRDefault="000D4DE8" w:rsidP="000D4DE8">
      <w:pPr>
        <w:jc w:val="both"/>
        <w:rPr>
          <w:rFonts w:ascii="Arial" w:hAnsi="Arial" w:cs="Arial"/>
          <w:sz w:val="24"/>
        </w:rPr>
      </w:pPr>
    </w:p>
    <w:p w14:paraId="4145B315" w14:textId="77777777" w:rsidR="000D4DE8" w:rsidRDefault="000D4DE8" w:rsidP="000D4DE8">
      <w:pPr>
        <w:jc w:val="both"/>
        <w:rPr>
          <w:rFonts w:ascii="Arial" w:hAnsi="Arial" w:cs="Arial"/>
          <w:sz w:val="24"/>
        </w:rPr>
      </w:pPr>
    </w:p>
    <w:p w14:paraId="29F403D9" w14:textId="77777777" w:rsidR="000D4DE8" w:rsidRDefault="000D4DE8" w:rsidP="000D4DE8">
      <w:pPr>
        <w:jc w:val="both"/>
        <w:rPr>
          <w:rFonts w:ascii="Arial" w:hAnsi="Arial" w:cs="Arial"/>
          <w:sz w:val="24"/>
        </w:rPr>
      </w:pPr>
    </w:p>
    <w:p w14:paraId="11445FCC" w14:textId="77777777" w:rsidR="000D4DE8" w:rsidRPr="00F35A24" w:rsidRDefault="000D4DE8" w:rsidP="00906B22">
      <w:pPr>
        <w:numPr>
          <w:ilvl w:val="0"/>
          <w:numId w:val="5"/>
        </w:numPr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PRODUCTOS A ENTREGAR</w:t>
      </w:r>
      <w:r w:rsidR="00966EE9">
        <w:rPr>
          <w:rFonts w:ascii="Arial" w:hAnsi="Arial" w:cs="Arial"/>
          <w:b/>
          <w:sz w:val="24"/>
        </w:rPr>
        <w:t>: Documentos, artículos, equipos, prototipos, etc.</w:t>
      </w:r>
    </w:p>
    <w:p w14:paraId="071BBEEC" w14:textId="77777777" w:rsidR="00E711FF" w:rsidRPr="00507FA1" w:rsidRDefault="00E711FF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ab/>
      </w:r>
    </w:p>
    <w:p w14:paraId="4E7824D9" w14:textId="77777777" w:rsidR="000D4DE8" w:rsidRPr="00507FA1" w:rsidRDefault="000D4DE8" w:rsidP="000D4DE8">
      <w:pPr>
        <w:jc w:val="both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4"/>
        <w:gridCol w:w="4129"/>
      </w:tblGrid>
      <w:tr w:rsidR="000D4DE8" w:rsidRPr="007E2B14" w14:paraId="326AE4A2" w14:textId="77777777" w:rsidTr="007E2B14">
        <w:tc>
          <w:tcPr>
            <w:tcW w:w="4244" w:type="dxa"/>
          </w:tcPr>
          <w:p w14:paraId="722A6CC0" w14:textId="77777777" w:rsidR="000D4DE8" w:rsidRPr="007E2B14" w:rsidRDefault="000D4DE8" w:rsidP="007E2B1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7E2B14">
              <w:rPr>
                <w:rFonts w:ascii="Arial" w:hAnsi="Arial" w:cs="Arial"/>
                <w:b/>
                <w:sz w:val="24"/>
              </w:rPr>
              <w:t>Producto</w:t>
            </w:r>
          </w:p>
        </w:tc>
        <w:tc>
          <w:tcPr>
            <w:tcW w:w="4245" w:type="dxa"/>
          </w:tcPr>
          <w:p w14:paraId="609AEC5F" w14:textId="77777777" w:rsidR="000D4DE8" w:rsidRPr="007E2B14" w:rsidRDefault="000D4DE8" w:rsidP="007E2B1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7E2B14">
              <w:rPr>
                <w:rFonts w:ascii="Arial" w:hAnsi="Arial" w:cs="Arial"/>
                <w:b/>
                <w:sz w:val="24"/>
              </w:rPr>
              <w:t>Fecha de entrega</w:t>
            </w:r>
          </w:p>
        </w:tc>
      </w:tr>
      <w:tr w:rsidR="000D4DE8" w:rsidRPr="007E2B14" w14:paraId="038418D6" w14:textId="77777777" w:rsidTr="007E2B14">
        <w:tc>
          <w:tcPr>
            <w:tcW w:w="4244" w:type="dxa"/>
          </w:tcPr>
          <w:p w14:paraId="49D1F8D0" w14:textId="77777777" w:rsidR="000D4DE8" w:rsidRPr="007E2B14" w:rsidRDefault="000D4DE8" w:rsidP="007E2B1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45" w:type="dxa"/>
          </w:tcPr>
          <w:p w14:paraId="174314DD" w14:textId="77777777" w:rsidR="000D4DE8" w:rsidRPr="007E2B14" w:rsidRDefault="000D4DE8" w:rsidP="007E2B1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D4DE8" w:rsidRPr="007E2B14" w14:paraId="33B3D8E0" w14:textId="77777777" w:rsidTr="007E2B14">
        <w:tc>
          <w:tcPr>
            <w:tcW w:w="4244" w:type="dxa"/>
          </w:tcPr>
          <w:p w14:paraId="7DB98635" w14:textId="77777777" w:rsidR="000D4DE8" w:rsidRPr="007E2B14" w:rsidRDefault="000D4DE8" w:rsidP="007E2B1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45" w:type="dxa"/>
          </w:tcPr>
          <w:p w14:paraId="515E8F7F" w14:textId="77777777" w:rsidR="000D4DE8" w:rsidRPr="007E2B14" w:rsidRDefault="000D4DE8" w:rsidP="007E2B1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D4DE8" w:rsidRPr="007E2B14" w14:paraId="44A1FF07" w14:textId="77777777" w:rsidTr="007E2B14">
        <w:tc>
          <w:tcPr>
            <w:tcW w:w="4244" w:type="dxa"/>
          </w:tcPr>
          <w:p w14:paraId="1593C5C5" w14:textId="77777777" w:rsidR="000D4DE8" w:rsidRPr="007E2B14" w:rsidRDefault="000D4DE8" w:rsidP="007E2B1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45" w:type="dxa"/>
          </w:tcPr>
          <w:p w14:paraId="6116D97A" w14:textId="77777777" w:rsidR="000D4DE8" w:rsidRPr="007E2B14" w:rsidRDefault="000D4DE8" w:rsidP="007E2B1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F35A24" w:rsidRPr="007E2B14" w14:paraId="3386FCB1" w14:textId="77777777" w:rsidTr="007E2B14">
        <w:tc>
          <w:tcPr>
            <w:tcW w:w="4244" w:type="dxa"/>
          </w:tcPr>
          <w:p w14:paraId="15C183FD" w14:textId="77777777" w:rsidR="00F35A24" w:rsidRPr="007E2B14" w:rsidRDefault="00F35A24" w:rsidP="007E2B1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45" w:type="dxa"/>
          </w:tcPr>
          <w:p w14:paraId="3BF14F96" w14:textId="77777777" w:rsidR="00F35A24" w:rsidRPr="007E2B14" w:rsidRDefault="00F35A24" w:rsidP="007E2B1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C98EBEA" w14:textId="77777777" w:rsidR="00E711FF" w:rsidRPr="00507FA1" w:rsidRDefault="00E711FF" w:rsidP="000D4DE8">
      <w:pPr>
        <w:jc w:val="both"/>
        <w:rPr>
          <w:rFonts w:ascii="Arial" w:hAnsi="Arial" w:cs="Arial"/>
          <w:b/>
          <w:sz w:val="24"/>
        </w:rPr>
      </w:pPr>
    </w:p>
    <w:p w14:paraId="719F5323" w14:textId="77777777" w:rsidR="00E711FF" w:rsidRPr="00507FA1" w:rsidRDefault="00E711FF">
      <w:pPr>
        <w:jc w:val="both"/>
        <w:rPr>
          <w:rFonts w:ascii="Arial" w:hAnsi="Arial" w:cs="Arial"/>
        </w:rPr>
      </w:pPr>
    </w:p>
    <w:p w14:paraId="08454B79" w14:textId="77777777" w:rsidR="000D4DE8" w:rsidRDefault="000D4DE8">
      <w:pPr>
        <w:jc w:val="both"/>
        <w:rPr>
          <w:rFonts w:ascii="Arial" w:hAnsi="Arial" w:cs="Arial"/>
          <w:sz w:val="24"/>
        </w:rPr>
      </w:pPr>
    </w:p>
    <w:p w14:paraId="656D07D8" w14:textId="77777777" w:rsidR="00E711FF" w:rsidRPr="00D93C41" w:rsidRDefault="00F35A24" w:rsidP="00D93C41">
      <w:pPr>
        <w:numPr>
          <w:ilvl w:val="0"/>
          <w:numId w:val="5"/>
        </w:numPr>
        <w:ind w:left="0"/>
        <w:jc w:val="both"/>
        <w:rPr>
          <w:rFonts w:ascii="Arial" w:hAnsi="Arial" w:cs="Arial"/>
          <w:sz w:val="24"/>
        </w:rPr>
      </w:pPr>
      <w:r w:rsidRPr="00D93C41">
        <w:rPr>
          <w:rFonts w:ascii="Arial" w:hAnsi="Arial" w:cs="Arial"/>
          <w:b/>
          <w:sz w:val="24"/>
        </w:rPr>
        <w:t>INSTALACIONES Y EQUIPOS</w:t>
      </w:r>
      <w:r w:rsidR="00966EE9">
        <w:rPr>
          <w:rFonts w:ascii="Arial" w:hAnsi="Arial" w:cs="Arial"/>
          <w:b/>
          <w:sz w:val="24"/>
        </w:rPr>
        <w:t xml:space="preserve"> REQUERIDOS</w:t>
      </w:r>
      <w:r w:rsidRPr="00D93C41">
        <w:rPr>
          <w:rFonts w:ascii="Arial" w:hAnsi="Arial" w:cs="Arial"/>
          <w:b/>
          <w:sz w:val="24"/>
        </w:rPr>
        <w:t>:</w:t>
      </w:r>
      <w:r w:rsidR="00D93C41" w:rsidRPr="00D93C41">
        <w:rPr>
          <w:rFonts w:ascii="Arial" w:hAnsi="Arial" w:cs="Arial"/>
          <w:b/>
          <w:sz w:val="24"/>
        </w:rPr>
        <w:t xml:space="preserve"> </w:t>
      </w:r>
      <w:r w:rsidR="00E711FF" w:rsidRPr="00D93C41">
        <w:rPr>
          <w:rFonts w:ascii="Arial" w:hAnsi="Arial" w:cs="Arial"/>
          <w:sz w:val="24"/>
        </w:rPr>
        <w:t>(Relacionarlos, incluyendo  los de Institu</w:t>
      </w:r>
      <w:r w:rsidR="00D93C41">
        <w:rPr>
          <w:rFonts w:ascii="Arial" w:hAnsi="Arial" w:cs="Arial"/>
          <w:sz w:val="24"/>
        </w:rPr>
        <w:t xml:space="preserve">ciones </w:t>
      </w:r>
      <w:r w:rsidR="00E711FF" w:rsidRPr="00D93C41">
        <w:rPr>
          <w:rFonts w:ascii="Arial" w:hAnsi="Arial" w:cs="Arial"/>
          <w:sz w:val="24"/>
        </w:rPr>
        <w:t>externas</w:t>
      </w:r>
      <w:r w:rsidR="00ED3EE2">
        <w:rPr>
          <w:rFonts w:ascii="Arial" w:hAnsi="Arial" w:cs="Arial"/>
          <w:sz w:val="24"/>
        </w:rPr>
        <w:t>, si se requieren</w:t>
      </w:r>
      <w:r w:rsidR="00E711FF" w:rsidRPr="00D93C41">
        <w:rPr>
          <w:rFonts w:ascii="Arial" w:hAnsi="Arial" w:cs="Arial"/>
          <w:sz w:val="24"/>
        </w:rPr>
        <w:t>).</w:t>
      </w:r>
    </w:p>
    <w:p w14:paraId="22D2CDBA" w14:textId="77777777" w:rsidR="00E711FF" w:rsidRDefault="00E711FF" w:rsidP="00D93C41">
      <w:pPr>
        <w:ind w:left="-57"/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</w:t>
      </w:r>
      <w:r w:rsidR="00C33D6A">
        <w:rPr>
          <w:rFonts w:ascii="Arial" w:hAnsi="Arial" w:cs="Arial"/>
          <w:sz w:val="24"/>
        </w:rPr>
        <w:t>_____________________________</w:t>
      </w:r>
    </w:p>
    <w:p w14:paraId="0C2B0D66" w14:textId="77777777" w:rsidR="00C33D6A" w:rsidRPr="00507FA1" w:rsidRDefault="00C33D6A" w:rsidP="00D93C41">
      <w:pPr>
        <w:ind w:left="-57"/>
        <w:jc w:val="both"/>
        <w:rPr>
          <w:rFonts w:ascii="Arial" w:hAnsi="Arial" w:cs="Arial"/>
          <w:sz w:val="24"/>
        </w:rPr>
      </w:pPr>
    </w:p>
    <w:p w14:paraId="6AADB7B3" w14:textId="77777777" w:rsidR="00E711FF" w:rsidRPr="00507FA1" w:rsidRDefault="00E711FF" w:rsidP="00D93C41">
      <w:pPr>
        <w:ind w:left="-57"/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</w:t>
      </w:r>
      <w:r w:rsidR="00C33D6A">
        <w:rPr>
          <w:rFonts w:ascii="Arial" w:hAnsi="Arial" w:cs="Arial"/>
          <w:sz w:val="24"/>
        </w:rPr>
        <w:t xml:space="preserve">______________________________ </w:t>
      </w:r>
    </w:p>
    <w:p w14:paraId="256D5054" w14:textId="77777777" w:rsidR="00C33D6A" w:rsidRDefault="00C33D6A" w:rsidP="00D93C41">
      <w:pPr>
        <w:ind w:left="-57"/>
        <w:jc w:val="both"/>
        <w:rPr>
          <w:rFonts w:ascii="Arial" w:hAnsi="Arial" w:cs="Arial"/>
          <w:sz w:val="24"/>
        </w:rPr>
      </w:pPr>
    </w:p>
    <w:p w14:paraId="6DAF7B7B" w14:textId="77777777" w:rsidR="00E711FF" w:rsidRPr="00507FA1" w:rsidRDefault="00E711FF" w:rsidP="00D93C41">
      <w:pPr>
        <w:ind w:left="-57"/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_____________________________________________________________</w:t>
      </w:r>
      <w:r w:rsidRPr="00507FA1">
        <w:rPr>
          <w:rFonts w:ascii="Arial" w:hAnsi="Arial" w:cs="Arial"/>
          <w:sz w:val="24"/>
        </w:rPr>
        <w:tab/>
      </w:r>
    </w:p>
    <w:p w14:paraId="00211D24" w14:textId="77777777" w:rsidR="00E711FF" w:rsidRPr="00507FA1" w:rsidRDefault="00E711FF" w:rsidP="00D93C41">
      <w:pPr>
        <w:ind w:left="-57"/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</w:t>
      </w:r>
      <w:r w:rsidR="00C33D6A">
        <w:rPr>
          <w:rFonts w:ascii="Arial" w:hAnsi="Arial" w:cs="Arial"/>
          <w:sz w:val="24"/>
        </w:rPr>
        <w:t>______________________________</w:t>
      </w:r>
    </w:p>
    <w:p w14:paraId="1167A082" w14:textId="77777777" w:rsidR="00E711FF" w:rsidRPr="00507FA1" w:rsidRDefault="00E711FF">
      <w:pPr>
        <w:jc w:val="both"/>
        <w:rPr>
          <w:rFonts w:ascii="Arial" w:hAnsi="Arial" w:cs="Arial"/>
          <w:sz w:val="24"/>
        </w:rPr>
      </w:pPr>
    </w:p>
    <w:p w14:paraId="4F855812" w14:textId="77777777" w:rsidR="00E711FF" w:rsidRPr="00507FA1" w:rsidRDefault="00E711FF">
      <w:pPr>
        <w:jc w:val="both"/>
        <w:rPr>
          <w:rFonts w:ascii="Arial" w:hAnsi="Arial" w:cs="Arial"/>
          <w:sz w:val="24"/>
        </w:rPr>
      </w:pPr>
    </w:p>
    <w:p w14:paraId="49907F44" w14:textId="77777777" w:rsidR="00E711FF" w:rsidRDefault="009918CD" w:rsidP="009D5B06">
      <w:pPr>
        <w:numPr>
          <w:ilvl w:val="0"/>
          <w:numId w:val="5"/>
        </w:numPr>
        <w:ind w:left="0"/>
        <w:jc w:val="both"/>
        <w:rPr>
          <w:rFonts w:ascii="Arial" w:hAnsi="Arial" w:cs="Arial"/>
          <w:sz w:val="24"/>
        </w:rPr>
      </w:pPr>
      <w:r w:rsidRPr="009D5B06">
        <w:rPr>
          <w:rFonts w:ascii="Arial" w:hAnsi="Arial" w:cs="Arial"/>
          <w:b/>
          <w:sz w:val="24"/>
        </w:rPr>
        <w:t>PRESUPUESTO DEL</w:t>
      </w:r>
      <w:r w:rsidR="00E711FF" w:rsidRPr="009D5B06">
        <w:rPr>
          <w:rFonts w:ascii="Arial" w:hAnsi="Arial" w:cs="Arial"/>
          <w:b/>
          <w:sz w:val="24"/>
        </w:rPr>
        <w:t xml:space="preserve"> TRABAJO DIRIGIDO</w:t>
      </w:r>
      <w:r w:rsidR="009D5B06">
        <w:rPr>
          <w:rFonts w:ascii="Arial" w:hAnsi="Arial" w:cs="Arial"/>
          <w:b/>
          <w:sz w:val="24"/>
        </w:rPr>
        <w:t xml:space="preserve"> Y FUENTE DE FINANCIACIÓN</w:t>
      </w:r>
      <w:r w:rsidR="00E711FF" w:rsidRPr="009D5B06">
        <w:rPr>
          <w:rFonts w:ascii="Arial" w:hAnsi="Arial" w:cs="Arial"/>
          <w:sz w:val="24"/>
        </w:rPr>
        <w:t>: (Presentar el costo total del Trabajo y discriminar de manera clara los diferentes rubros).</w:t>
      </w:r>
    </w:p>
    <w:p w14:paraId="476F1FC1" w14:textId="77777777" w:rsidR="009D5B06" w:rsidRDefault="009D5B06" w:rsidP="009D5B06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5"/>
        <w:gridCol w:w="1673"/>
        <w:gridCol w:w="1600"/>
        <w:gridCol w:w="1209"/>
        <w:gridCol w:w="1616"/>
      </w:tblGrid>
      <w:tr w:rsidR="00966EE9" w:rsidRPr="007E2B14" w14:paraId="68B09E48" w14:textId="77777777" w:rsidTr="00966EE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6F8" w14:textId="77777777" w:rsidR="00966EE9" w:rsidRPr="007E2B14" w:rsidRDefault="00966EE9" w:rsidP="007E2B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2B14">
              <w:rPr>
                <w:rFonts w:ascii="Arial" w:hAnsi="Arial" w:cs="Arial"/>
                <w:b/>
                <w:sz w:val="24"/>
              </w:rPr>
              <w:t>RECURSO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D220" w14:textId="77777777" w:rsidR="00966EE9" w:rsidRPr="007E2B14" w:rsidRDefault="00966EE9" w:rsidP="007E2B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2B14">
              <w:rPr>
                <w:rFonts w:ascii="Arial" w:hAnsi="Arial" w:cs="Arial"/>
                <w:b/>
                <w:sz w:val="24"/>
              </w:rPr>
              <w:t>FUENTE DE FINANCIACIÓN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1202" w14:textId="77777777" w:rsidR="00966EE9" w:rsidRPr="007E2B14" w:rsidRDefault="00966EE9" w:rsidP="007E2B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2B14">
              <w:rPr>
                <w:rFonts w:ascii="Arial" w:hAnsi="Arial" w:cs="Arial"/>
                <w:b/>
                <w:sz w:val="24"/>
              </w:rPr>
              <w:t>TOTAL</w:t>
            </w:r>
          </w:p>
        </w:tc>
      </w:tr>
      <w:tr w:rsidR="00966EE9" w:rsidRPr="007E2B14" w14:paraId="6C17F0B7" w14:textId="77777777" w:rsidTr="00966EE9">
        <w:tc>
          <w:tcPr>
            <w:tcW w:w="2235" w:type="dxa"/>
            <w:vMerge/>
            <w:tcBorders>
              <w:top w:val="single" w:sz="4" w:space="0" w:color="auto"/>
            </w:tcBorders>
          </w:tcPr>
          <w:p w14:paraId="5AB51BE7" w14:textId="77777777" w:rsidR="00966EE9" w:rsidRPr="007E2B14" w:rsidRDefault="00966EE9" w:rsidP="007E2B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14:paraId="70FC4E66" w14:textId="77777777" w:rsidR="00966EE9" w:rsidRPr="007E2B14" w:rsidRDefault="00966EE9" w:rsidP="007E2B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Estudiantes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14:paraId="1A5884F6" w14:textId="1AF60A45" w:rsidR="00966EE9" w:rsidRPr="007E2B14" w:rsidRDefault="00966EE9" w:rsidP="007E2B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</w:t>
            </w:r>
            <w:r w:rsidR="00786FAC">
              <w:rPr>
                <w:rFonts w:ascii="Arial" w:hAnsi="Arial" w:cs="Arial"/>
                <w:b/>
                <w:sz w:val="24"/>
              </w:rPr>
              <w:t>scuela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50F1860B" w14:textId="77777777" w:rsidR="00966EE9" w:rsidRPr="007E2B14" w:rsidRDefault="00966EE9" w:rsidP="007E2B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1672" w:type="dxa"/>
            <w:vMerge/>
            <w:tcBorders>
              <w:top w:val="single" w:sz="4" w:space="0" w:color="auto"/>
            </w:tcBorders>
          </w:tcPr>
          <w:p w14:paraId="5CB02212" w14:textId="77777777" w:rsidR="00966EE9" w:rsidRPr="007E2B14" w:rsidRDefault="00966EE9" w:rsidP="007E2B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D5B06" w:rsidRPr="007E2B14" w14:paraId="7E383D3C" w14:textId="77777777" w:rsidTr="00966EE9">
        <w:tc>
          <w:tcPr>
            <w:tcW w:w="2235" w:type="dxa"/>
          </w:tcPr>
          <w:p w14:paraId="6D7A9710" w14:textId="77777777" w:rsidR="009D5B06" w:rsidRPr="007E2B14" w:rsidRDefault="009D5B06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2" w:type="dxa"/>
          </w:tcPr>
          <w:p w14:paraId="130220F3" w14:textId="77777777" w:rsidR="009D5B06" w:rsidRPr="007E2B14" w:rsidRDefault="009D5B06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45" w:type="dxa"/>
          </w:tcPr>
          <w:p w14:paraId="53B6BF8D" w14:textId="77777777" w:rsidR="009D5B06" w:rsidRPr="007E2B14" w:rsidRDefault="009D5B06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55" w:type="dxa"/>
          </w:tcPr>
          <w:p w14:paraId="24DF63AF" w14:textId="77777777" w:rsidR="009D5B06" w:rsidRPr="007E2B14" w:rsidRDefault="009D5B06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72" w:type="dxa"/>
          </w:tcPr>
          <w:p w14:paraId="28FFF3C9" w14:textId="77777777" w:rsidR="009D5B06" w:rsidRPr="007E2B14" w:rsidRDefault="009D5B06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D5B06" w:rsidRPr="007E2B14" w14:paraId="634A96B1" w14:textId="77777777" w:rsidTr="00966EE9">
        <w:tc>
          <w:tcPr>
            <w:tcW w:w="2235" w:type="dxa"/>
          </w:tcPr>
          <w:p w14:paraId="4E92111F" w14:textId="77777777" w:rsidR="009D5B06" w:rsidRPr="007E2B14" w:rsidRDefault="009D5B06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2" w:type="dxa"/>
          </w:tcPr>
          <w:p w14:paraId="54A7A282" w14:textId="77777777" w:rsidR="009D5B06" w:rsidRPr="007E2B14" w:rsidRDefault="009D5B06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45" w:type="dxa"/>
          </w:tcPr>
          <w:p w14:paraId="3E1243AC" w14:textId="77777777" w:rsidR="009D5B06" w:rsidRPr="007E2B14" w:rsidRDefault="009D5B06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55" w:type="dxa"/>
          </w:tcPr>
          <w:p w14:paraId="5DBAED48" w14:textId="77777777" w:rsidR="009D5B06" w:rsidRPr="007E2B14" w:rsidRDefault="009D5B06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72" w:type="dxa"/>
          </w:tcPr>
          <w:p w14:paraId="672DCE27" w14:textId="77777777" w:rsidR="009D5B06" w:rsidRPr="007E2B14" w:rsidRDefault="009D5B06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66EE9" w:rsidRPr="007E2B14" w14:paraId="69890EDD" w14:textId="77777777" w:rsidTr="00966EE9">
        <w:tc>
          <w:tcPr>
            <w:tcW w:w="2235" w:type="dxa"/>
          </w:tcPr>
          <w:p w14:paraId="3F83ED0D" w14:textId="77777777" w:rsidR="00966EE9" w:rsidRPr="007E2B14" w:rsidRDefault="00966EE9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2" w:type="dxa"/>
          </w:tcPr>
          <w:p w14:paraId="4329E304" w14:textId="77777777" w:rsidR="00966EE9" w:rsidRPr="007E2B14" w:rsidRDefault="00966EE9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45" w:type="dxa"/>
          </w:tcPr>
          <w:p w14:paraId="38F6DB62" w14:textId="77777777" w:rsidR="00966EE9" w:rsidRPr="007E2B14" w:rsidRDefault="00966EE9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55" w:type="dxa"/>
          </w:tcPr>
          <w:p w14:paraId="714B0AA7" w14:textId="77777777" w:rsidR="00966EE9" w:rsidRPr="007E2B14" w:rsidRDefault="00966EE9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72" w:type="dxa"/>
          </w:tcPr>
          <w:p w14:paraId="66E49084" w14:textId="77777777" w:rsidR="00966EE9" w:rsidRPr="007E2B14" w:rsidRDefault="00966EE9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66EE9" w:rsidRPr="007E2B14" w14:paraId="2C91D100" w14:textId="77777777" w:rsidTr="00966EE9">
        <w:tc>
          <w:tcPr>
            <w:tcW w:w="2235" w:type="dxa"/>
          </w:tcPr>
          <w:p w14:paraId="4A0C183D" w14:textId="77777777" w:rsidR="00966EE9" w:rsidRPr="007E2B14" w:rsidRDefault="00966EE9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2" w:type="dxa"/>
          </w:tcPr>
          <w:p w14:paraId="4D0AC1D6" w14:textId="77777777" w:rsidR="00966EE9" w:rsidRPr="007E2B14" w:rsidRDefault="00966EE9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45" w:type="dxa"/>
          </w:tcPr>
          <w:p w14:paraId="30BB1B3D" w14:textId="77777777" w:rsidR="00966EE9" w:rsidRPr="007E2B14" w:rsidRDefault="00966EE9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55" w:type="dxa"/>
          </w:tcPr>
          <w:p w14:paraId="1510CD9A" w14:textId="77777777" w:rsidR="00966EE9" w:rsidRPr="007E2B14" w:rsidRDefault="00966EE9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72" w:type="dxa"/>
          </w:tcPr>
          <w:p w14:paraId="40AC49A3" w14:textId="77777777" w:rsidR="00966EE9" w:rsidRPr="007E2B14" w:rsidRDefault="00966EE9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D5B06" w:rsidRPr="007E2B14" w14:paraId="65C73002" w14:textId="77777777" w:rsidTr="00966EE9">
        <w:tc>
          <w:tcPr>
            <w:tcW w:w="2235" w:type="dxa"/>
          </w:tcPr>
          <w:p w14:paraId="710BBE38" w14:textId="77777777" w:rsidR="009D5B06" w:rsidRPr="007E2B14" w:rsidRDefault="009D5B06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2" w:type="dxa"/>
          </w:tcPr>
          <w:p w14:paraId="6A8D66A6" w14:textId="77777777" w:rsidR="009D5B06" w:rsidRPr="007E2B14" w:rsidRDefault="009D5B06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45" w:type="dxa"/>
          </w:tcPr>
          <w:p w14:paraId="4DA7D555" w14:textId="77777777" w:rsidR="009D5B06" w:rsidRPr="007E2B14" w:rsidRDefault="009D5B06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55" w:type="dxa"/>
          </w:tcPr>
          <w:p w14:paraId="3AAFEE5A" w14:textId="77777777" w:rsidR="009D5B06" w:rsidRPr="007E2B14" w:rsidRDefault="009D5B06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72" w:type="dxa"/>
          </w:tcPr>
          <w:p w14:paraId="0A57CFAF" w14:textId="77777777" w:rsidR="009D5B06" w:rsidRPr="007E2B14" w:rsidRDefault="009D5B06" w:rsidP="007E2B1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D5B06" w:rsidRPr="00966EE9" w14:paraId="51549A6A" w14:textId="77777777" w:rsidTr="00966EE9">
        <w:tc>
          <w:tcPr>
            <w:tcW w:w="2235" w:type="dxa"/>
          </w:tcPr>
          <w:p w14:paraId="2589A8DA" w14:textId="77777777" w:rsidR="009D5B06" w:rsidRPr="00966EE9" w:rsidRDefault="00966EE9" w:rsidP="007E2B1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966EE9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682" w:type="dxa"/>
          </w:tcPr>
          <w:p w14:paraId="2D1F6ACB" w14:textId="77777777" w:rsidR="009D5B06" w:rsidRPr="00966EE9" w:rsidRDefault="009D5B06" w:rsidP="007E2B1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45" w:type="dxa"/>
          </w:tcPr>
          <w:p w14:paraId="2950BF0C" w14:textId="77777777" w:rsidR="009D5B06" w:rsidRPr="00966EE9" w:rsidRDefault="009D5B06" w:rsidP="007E2B1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55" w:type="dxa"/>
          </w:tcPr>
          <w:p w14:paraId="19BDE5E9" w14:textId="77777777" w:rsidR="009D5B06" w:rsidRPr="00966EE9" w:rsidRDefault="009D5B06" w:rsidP="007E2B1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2" w:type="dxa"/>
          </w:tcPr>
          <w:p w14:paraId="2529D81D" w14:textId="77777777" w:rsidR="009D5B06" w:rsidRPr="00966EE9" w:rsidRDefault="009D5B06" w:rsidP="007E2B1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5B4B218" w14:textId="77777777" w:rsidR="009D5B06" w:rsidRDefault="009D5B06" w:rsidP="009D5B06">
      <w:pPr>
        <w:jc w:val="both"/>
        <w:rPr>
          <w:rFonts w:ascii="Arial" w:hAnsi="Arial" w:cs="Arial"/>
          <w:b/>
          <w:sz w:val="24"/>
        </w:rPr>
      </w:pPr>
    </w:p>
    <w:p w14:paraId="70211789" w14:textId="77777777" w:rsidR="00966EE9" w:rsidRPr="00966EE9" w:rsidRDefault="00966EE9" w:rsidP="009D5B06">
      <w:pPr>
        <w:jc w:val="both"/>
        <w:rPr>
          <w:rFonts w:ascii="Arial" w:hAnsi="Arial" w:cs="Arial"/>
          <w:b/>
          <w:sz w:val="24"/>
        </w:rPr>
      </w:pPr>
    </w:p>
    <w:p w14:paraId="4090D449" w14:textId="77777777" w:rsidR="00E711FF" w:rsidRPr="00D37179" w:rsidRDefault="00D37179">
      <w:pPr>
        <w:jc w:val="both"/>
        <w:rPr>
          <w:rFonts w:ascii="Arial" w:hAnsi="Arial" w:cs="Arial"/>
          <w:b/>
          <w:sz w:val="24"/>
        </w:rPr>
      </w:pPr>
      <w:r w:rsidRPr="00D37179">
        <w:rPr>
          <w:rFonts w:ascii="Arial" w:hAnsi="Arial" w:cs="Arial"/>
          <w:b/>
          <w:sz w:val="24"/>
        </w:rPr>
        <w:lastRenderedPageBreak/>
        <w:t>===========================================================</w:t>
      </w:r>
    </w:p>
    <w:p w14:paraId="0F2CD58E" w14:textId="77777777" w:rsidR="00E711FF" w:rsidRPr="00507FA1" w:rsidRDefault="00E711FF" w:rsidP="009D5B06">
      <w:pPr>
        <w:ind w:left="-794"/>
        <w:jc w:val="both"/>
        <w:rPr>
          <w:rFonts w:ascii="Arial" w:hAnsi="Arial" w:cs="Arial"/>
          <w:b/>
          <w:sz w:val="24"/>
        </w:rPr>
      </w:pPr>
      <w:r w:rsidRPr="00507FA1">
        <w:rPr>
          <w:rFonts w:ascii="Arial" w:hAnsi="Arial" w:cs="Arial"/>
          <w:sz w:val="24"/>
        </w:rPr>
        <w:t>1</w:t>
      </w:r>
      <w:r w:rsidR="009D5B06">
        <w:rPr>
          <w:rFonts w:ascii="Arial" w:hAnsi="Arial" w:cs="Arial"/>
          <w:sz w:val="24"/>
        </w:rPr>
        <w:t>2</w:t>
      </w:r>
      <w:r w:rsidRPr="00507FA1">
        <w:rPr>
          <w:rFonts w:ascii="Arial" w:hAnsi="Arial" w:cs="Arial"/>
          <w:sz w:val="24"/>
        </w:rPr>
        <w:t>.</w:t>
      </w:r>
      <w:r w:rsidRPr="00507FA1">
        <w:rPr>
          <w:rFonts w:ascii="Arial" w:hAnsi="Arial" w:cs="Arial"/>
          <w:sz w:val="24"/>
        </w:rPr>
        <w:tab/>
      </w:r>
      <w:r w:rsidR="009D5B06" w:rsidRPr="009D5B06">
        <w:rPr>
          <w:rFonts w:ascii="Arial" w:hAnsi="Arial" w:cs="Arial"/>
          <w:b/>
          <w:sz w:val="24"/>
        </w:rPr>
        <w:t>BIBLIOGRAFÍ</w:t>
      </w:r>
      <w:r w:rsidR="009D5B06">
        <w:rPr>
          <w:rFonts w:ascii="Arial" w:hAnsi="Arial" w:cs="Arial"/>
          <w:b/>
          <w:sz w:val="24"/>
        </w:rPr>
        <w:t>A INICIAL</w:t>
      </w:r>
      <w:r w:rsidR="00966EE9" w:rsidRPr="00966EE9">
        <w:rPr>
          <w:rFonts w:ascii="Arial" w:hAnsi="Arial" w:cs="Arial"/>
          <w:b/>
          <w:sz w:val="24"/>
        </w:rPr>
        <w:t xml:space="preserve"> </w:t>
      </w:r>
      <w:r w:rsidR="00966EE9">
        <w:rPr>
          <w:rFonts w:ascii="Arial" w:hAnsi="Arial" w:cs="Arial"/>
          <w:b/>
          <w:sz w:val="24"/>
        </w:rPr>
        <w:t xml:space="preserve">Y </w:t>
      </w:r>
      <w:r w:rsidR="00966EE9" w:rsidRPr="009D5B06">
        <w:rPr>
          <w:rFonts w:ascii="Arial" w:hAnsi="Arial" w:cs="Arial"/>
          <w:b/>
          <w:sz w:val="24"/>
        </w:rPr>
        <w:t>FUENTES BIBLIOGRAFIAS</w:t>
      </w:r>
      <w:r w:rsidR="00966EE9">
        <w:rPr>
          <w:rFonts w:ascii="Arial" w:hAnsi="Arial" w:cs="Arial"/>
          <w:b/>
          <w:sz w:val="24"/>
        </w:rPr>
        <w:t>:</w:t>
      </w:r>
    </w:p>
    <w:p w14:paraId="460964AE" w14:textId="77777777" w:rsidR="00E711FF" w:rsidRPr="00507FA1" w:rsidRDefault="00E711FF">
      <w:pPr>
        <w:jc w:val="both"/>
        <w:rPr>
          <w:rFonts w:ascii="Arial" w:hAnsi="Arial" w:cs="Arial"/>
          <w:b/>
          <w:sz w:val="24"/>
        </w:rPr>
      </w:pPr>
      <w:r w:rsidRPr="00507FA1">
        <w:rPr>
          <w:rFonts w:ascii="Arial" w:hAnsi="Arial" w:cs="Arial"/>
          <w:b/>
          <w:sz w:val="24"/>
        </w:rPr>
        <w:tab/>
      </w:r>
    </w:p>
    <w:p w14:paraId="7168349C" w14:textId="77777777" w:rsidR="00E711FF" w:rsidRPr="00507FA1" w:rsidRDefault="009D5B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</w:t>
      </w:r>
      <w:r w:rsidR="00E711FF" w:rsidRPr="00507FA1">
        <w:rPr>
          <w:rFonts w:ascii="Arial" w:hAnsi="Arial" w:cs="Arial"/>
          <w:sz w:val="24"/>
        </w:rPr>
        <w:t>____________________________________________________</w:t>
      </w:r>
    </w:p>
    <w:p w14:paraId="45B736DD" w14:textId="77777777" w:rsidR="00E711FF" w:rsidRPr="00507FA1" w:rsidRDefault="00E711FF">
      <w:pPr>
        <w:jc w:val="both"/>
        <w:rPr>
          <w:rFonts w:ascii="Arial" w:hAnsi="Arial" w:cs="Arial"/>
          <w:sz w:val="24"/>
        </w:rPr>
      </w:pPr>
    </w:p>
    <w:p w14:paraId="20C08F3C" w14:textId="77777777" w:rsidR="00E711FF" w:rsidRPr="00507FA1" w:rsidRDefault="00E711FF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</w:t>
      </w:r>
      <w:r w:rsidR="00C33D6A">
        <w:rPr>
          <w:rFonts w:ascii="Arial" w:hAnsi="Arial" w:cs="Arial"/>
          <w:sz w:val="24"/>
        </w:rPr>
        <w:t>______________________________</w:t>
      </w:r>
    </w:p>
    <w:p w14:paraId="1643A733" w14:textId="77777777" w:rsidR="00E711FF" w:rsidRPr="00507FA1" w:rsidRDefault="00E711FF">
      <w:pPr>
        <w:jc w:val="both"/>
        <w:rPr>
          <w:rFonts w:ascii="Arial" w:hAnsi="Arial" w:cs="Arial"/>
          <w:sz w:val="24"/>
        </w:rPr>
      </w:pPr>
    </w:p>
    <w:p w14:paraId="3C71FE0F" w14:textId="77777777" w:rsidR="00E711FF" w:rsidRPr="00507FA1" w:rsidRDefault="00E711FF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</w:t>
      </w:r>
      <w:r w:rsidR="009D5B06">
        <w:rPr>
          <w:rFonts w:ascii="Arial" w:hAnsi="Arial" w:cs="Arial"/>
          <w:sz w:val="24"/>
        </w:rPr>
        <w:t>_______________________________</w:t>
      </w:r>
    </w:p>
    <w:p w14:paraId="7C2C5791" w14:textId="77777777" w:rsidR="00E711FF" w:rsidRPr="00507FA1" w:rsidRDefault="00E711FF">
      <w:pPr>
        <w:jc w:val="both"/>
        <w:rPr>
          <w:rFonts w:ascii="Arial" w:hAnsi="Arial" w:cs="Arial"/>
          <w:sz w:val="24"/>
        </w:rPr>
      </w:pPr>
    </w:p>
    <w:p w14:paraId="4C2858E0" w14:textId="77777777" w:rsidR="00E711FF" w:rsidRPr="00507FA1" w:rsidRDefault="00E711FF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</w:t>
      </w:r>
      <w:r w:rsidR="009D5B06">
        <w:rPr>
          <w:rFonts w:ascii="Arial" w:hAnsi="Arial" w:cs="Arial"/>
          <w:sz w:val="24"/>
        </w:rPr>
        <w:t>______________________________</w:t>
      </w:r>
    </w:p>
    <w:p w14:paraId="42E66550" w14:textId="77777777" w:rsidR="00E711FF" w:rsidRPr="00507FA1" w:rsidRDefault="00E711FF">
      <w:pPr>
        <w:jc w:val="both"/>
        <w:rPr>
          <w:rFonts w:ascii="Arial" w:hAnsi="Arial" w:cs="Arial"/>
          <w:sz w:val="24"/>
        </w:rPr>
      </w:pPr>
    </w:p>
    <w:p w14:paraId="1BC98309" w14:textId="77777777" w:rsidR="009D5B06" w:rsidRPr="00507FA1" w:rsidRDefault="009D5B06" w:rsidP="009D5B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</w:t>
      </w:r>
      <w:r w:rsidRPr="00507FA1">
        <w:rPr>
          <w:rFonts w:ascii="Arial" w:hAnsi="Arial" w:cs="Arial"/>
          <w:sz w:val="24"/>
        </w:rPr>
        <w:t>____________________________________________________</w:t>
      </w:r>
    </w:p>
    <w:p w14:paraId="1CB4A300" w14:textId="77777777" w:rsidR="009D5B06" w:rsidRPr="00507FA1" w:rsidRDefault="009D5B06" w:rsidP="009D5B06">
      <w:pPr>
        <w:jc w:val="both"/>
        <w:rPr>
          <w:rFonts w:ascii="Arial" w:hAnsi="Arial" w:cs="Arial"/>
          <w:sz w:val="24"/>
        </w:rPr>
      </w:pPr>
    </w:p>
    <w:p w14:paraId="58DDE95A" w14:textId="77777777" w:rsidR="009D5B06" w:rsidRPr="00507FA1" w:rsidRDefault="009D5B06" w:rsidP="009D5B06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</w:t>
      </w:r>
      <w:r w:rsidR="00C33D6A">
        <w:rPr>
          <w:rFonts w:ascii="Arial" w:hAnsi="Arial" w:cs="Arial"/>
          <w:sz w:val="24"/>
        </w:rPr>
        <w:t>______________________________</w:t>
      </w:r>
    </w:p>
    <w:p w14:paraId="544DFDEE" w14:textId="77777777" w:rsidR="009D5B06" w:rsidRPr="00507FA1" w:rsidRDefault="009D5B06" w:rsidP="009D5B06">
      <w:pPr>
        <w:jc w:val="both"/>
        <w:rPr>
          <w:rFonts w:ascii="Arial" w:hAnsi="Arial" w:cs="Arial"/>
          <w:sz w:val="24"/>
        </w:rPr>
      </w:pPr>
    </w:p>
    <w:p w14:paraId="4F13844D" w14:textId="77777777" w:rsidR="009D5B06" w:rsidRPr="00507FA1" w:rsidRDefault="009D5B06" w:rsidP="009D5B06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</w:t>
      </w:r>
      <w:r>
        <w:rPr>
          <w:rFonts w:ascii="Arial" w:hAnsi="Arial" w:cs="Arial"/>
          <w:sz w:val="24"/>
        </w:rPr>
        <w:t>_______________________________</w:t>
      </w:r>
    </w:p>
    <w:p w14:paraId="3AC76CF1" w14:textId="77777777" w:rsidR="009D5B06" w:rsidRPr="00507FA1" w:rsidRDefault="009D5B06" w:rsidP="009D5B06">
      <w:pPr>
        <w:jc w:val="both"/>
        <w:rPr>
          <w:rFonts w:ascii="Arial" w:hAnsi="Arial" w:cs="Arial"/>
          <w:sz w:val="24"/>
        </w:rPr>
      </w:pPr>
    </w:p>
    <w:p w14:paraId="0FAB33C5" w14:textId="77777777" w:rsidR="009D5B06" w:rsidRPr="00507FA1" w:rsidRDefault="009D5B06" w:rsidP="009D5B06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_______________________________</w:t>
      </w:r>
      <w:r>
        <w:rPr>
          <w:rFonts w:ascii="Arial" w:hAnsi="Arial" w:cs="Arial"/>
          <w:sz w:val="24"/>
        </w:rPr>
        <w:t>______________________________</w:t>
      </w:r>
    </w:p>
    <w:p w14:paraId="35EDB45B" w14:textId="77777777" w:rsidR="00C33D6A" w:rsidRDefault="00C33D6A">
      <w:pPr>
        <w:jc w:val="both"/>
        <w:rPr>
          <w:rFonts w:ascii="Arial" w:hAnsi="Arial" w:cs="Arial"/>
          <w:sz w:val="24"/>
        </w:rPr>
      </w:pPr>
    </w:p>
    <w:p w14:paraId="7B2CCBD7" w14:textId="77777777" w:rsidR="00D37179" w:rsidRDefault="00D3717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===========================================================</w:t>
      </w:r>
    </w:p>
    <w:p w14:paraId="0094ED92" w14:textId="77777777" w:rsidR="00D37179" w:rsidRDefault="00D37179">
      <w:pPr>
        <w:jc w:val="both"/>
        <w:rPr>
          <w:rFonts w:ascii="Arial" w:hAnsi="Arial" w:cs="Arial"/>
          <w:sz w:val="24"/>
        </w:rPr>
      </w:pPr>
    </w:p>
    <w:p w14:paraId="6C6AB442" w14:textId="77777777" w:rsidR="00D37179" w:rsidRDefault="00D37179">
      <w:pPr>
        <w:jc w:val="both"/>
        <w:rPr>
          <w:rFonts w:ascii="Arial" w:hAnsi="Arial" w:cs="Arial"/>
          <w:sz w:val="24"/>
        </w:rPr>
      </w:pPr>
    </w:p>
    <w:p w14:paraId="549226FC" w14:textId="77777777" w:rsidR="006417F1" w:rsidRDefault="00966EE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</w:t>
      </w:r>
      <w:r w:rsidR="006417F1">
        <w:rPr>
          <w:rFonts w:ascii="Arial" w:hAnsi="Arial" w:cs="Arial"/>
          <w:sz w:val="24"/>
        </w:rPr>
        <w:t>cha solicitud: _____________________</w:t>
      </w:r>
    </w:p>
    <w:p w14:paraId="05EE8338" w14:textId="77777777" w:rsidR="00D37179" w:rsidRDefault="00D37179">
      <w:pPr>
        <w:jc w:val="both"/>
        <w:rPr>
          <w:rFonts w:ascii="Arial" w:hAnsi="Arial" w:cs="Arial"/>
          <w:sz w:val="24"/>
        </w:rPr>
      </w:pPr>
    </w:p>
    <w:p w14:paraId="2A2C9D83" w14:textId="77777777" w:rsidR="006417F1" w:rsidRDefault="006417F1">
      <w:pPr>
        <w:jc w:val="both"/>
        <w:rPr>
          <w:rFonts w:ascii="Arial" w:hAnsi="Arial" w:cs="Arial"/>
          <w:sz w:val="24"/>
        </w:rPr>
      </w:pPr>
    </w:p>
    <w:p w14:paraId="0CA37DD7" w14:textId="77777777" w:rsidR="006417F1" w:rsidRDefault="006417F1">
      <w:pPr>
        <w:jc w:val="both"/>
        <w:rPr>
          <w:rFonts w:ascii="Arial" w:hAnsi="Arial" w:cs="Arial"/>
          <w:sz w:val="24"/>
        </w:rPr>
      </w:pPr>
    </w:p>
    <w:p w14:paraId="771F4D03" w14:textId="77777777" w:rsidR="00E711FF" w:rsidRPr="00507FA1" w:rsidRDefault="00E711FF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____________________________</w:t>
      </w:r>
      <w:r w:rsidRPr="00507FA1">
        <w:rPr>
          <w:rFonts w:ascii="Arial" w:hAnsi="Arial" w:cs="Arial"/>
          <w:sz w:val="24"/>
        </w:rPr>
        <w:softHyphen/>
      </w:r>
      <w:r w:rsidRPr="00507FA1">
        <w:rPr>
          <w:rFonts w:ascii="Arial" w:hAnsi="Arial" w:cs="Arial"/>
          <w:sz w:val="24"/>
        </w:rPr>
        <w:softHyphen/>
        <w:t>__  ______________________________</w:t>
      </w:r>
    </w:p>
    <w:p w14:paraId="06DA56DE" w14:textId="77777777" w:rsidR="00E711FF" w:rsidRPr="00507FA1" w:rsidRDefault="00E711FF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Firma del Estudiante</w:t>
      </w:r>
      <w:r w:rsidRPr="00507FA1">
        <w:rPr>
          <w:rFonts w:ascii="Arial" w:hAnsi="Arial" w:cs="Arial"/>
          <w:sz w:val="24"/>
        </w:rPr>
        <w:tab/>
      </w:r>
      <w:r w:rsidRPr="00507FA1">
        <w:rPr>
          <w:rFonts w:ascii="Arial" w:hAnsi="Arial" w:cs="Arial"/>
          <w:sz w:val="24"/>
        </w:rPr>
        <w:tab/>
      </w:r>
      <w:r w:rsidRPr="00507FA1">
        <w:rPr>
          <w:rFonts w:ascii="Arial" w:hAnsi="Arial" w:cs="Arial"/>
          <w:sz w:val="24"/>
        </w:rPr>
        <w:tab/>
      </w:r>
      <w:r w:rsidRPr="00507FA1">
        <w:rPr>
          <w:rFonts w:ascii="Arial" w:hAnsi="Arial" w:cs="Arial"/>
          <w:sz w:val="24"/>
        </w:rPr>
        <w:tab/>
        <w:t>Firma del Estudiante</w:t>
      </w:r>
      <w:r w:rsidRPr="00507FA1">
        <w:rPr>
          <w:rFonts w:ascii="Arial" w:hAnsi="Arial" w:cs="Arial"/>
          <w:sz w:val="24"/>
        </w:rPr>
        <w:tab/>
      </w:r>
      <w:r w:rsidRPr="00507FA1">
        <w:rPr>
          <w:rFonts w:ascii="Arial" w:hAnsi="Arial" w:cs="Arial"/>
          <w:sz w:val="24"/>
        </w:rPr>
        <w:tab/>
      </w:r>
      <w:r w:rsidRPr="00507FA1">
        <w:rPr>
          <w:rFonts w:ascii="Arial" w:hAnsi="Arial" w:cs="Arial"/>
          <w:sz w:val="24"/>
        </w:rPr>
        <w:tab/>
      </w:r>
      <w:r w:rsidRPr="00507FA1">
        <w:rPr>
          <w:rFonts w:ascii="Arial" w:hAnsi="Arial" w:cs="Arial"/>
          <w:sz w:val="24"/>
        </w:rPr>
        <w:tab/>
      </w:r>
      <w:r w:rsidRPr="00507FA1">
        <w:rPr>
          <w:rFonts w:ascii="Arial" w:hAnsi="Arial" w:cs="Arial"/>
          <w:sz w:val="24"/>
        </w:rPr>
        <w:tab/>
      </w:r>
      <w:r w:rsidRPr="00507FA1">
        <w:rPr>
          <w:rFonts w:ascii="Arial" w:hAnsi="Arial" w:cs="Arial"/>
          <w:sz w:val="24"/>
        </w:rPr>
        <w:tab/>
      </w:r>
    </w:p>
    <w:p w14:paraId="01432FFC" w14:textId="77777777" w:rsidR="00E711FF" w:rsidRPr="00507FA1" w:rsidRDefault="00E711FF">
      <w:pPr>
        <w:jc w:val="both"/>
        <w:rPr>
          <w:rFonts w:ascii="Arial" w:hAnsi="Arial" w:cs="Arial"/>
          <w:sz w:val="24"/>
        </w:rPr>
      </w:pPr>
    </w:p>
    <w:p w14:paraId="099485E8" w14:textId="77777777" w:rsidR="002E0A21" w:rsidRPr="00507FA1" w:rsidRDefault="009D5B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</w:t>
      </w:r>
      <w:r w:rsidR="00E711FF" w:rsidRPr="00507FA1">
        <w:rPr>
          <w:rFonts w:ascii="Arial" w:hAnsi="Arial" w:cs="Arial"/>
          <w:sz w:val="24"/>
        </w:rPr>
        <w:t>______________________</w:t>
      </w:r>
      <w:r w:rsidR="00E711FF" w:rsidRPr="00507FA1">
        <w:rPr>
          <w:rFonts w:ascii="Arial" w:hAnsi="Arial" w:cs="Arial"/>
          <w:sz w:val="24"/>
        </w:rPr>
        <w:softHyphen/>
      </w:r>
      <w:r w:rsidR="00E711FF" w:rsidRPr="00507FA1">
        <w:rPr>
          <w:rFonts w:ascii="Arial" w:hAnsi="Arial" w:cs="Arial"/>
          <w:sz w:val="24"/>
        </w:rPr>
        <w:softHyphen/>
        <w:t xml:space="preserve">__    </w:t>
      </w:r>
      <w:r w:rsidR="00C33D6A">
        <w:rPr>
          <w:rFonts w:ascii="Arial" w:hAnsi="Arial" w:cs="Arial"/>
          <w:sz w:val="24"/>
        </w:rPr>
        <w:t xml:space="preserve">           </w:t>
      </w:r>
      <w:r w:rsidR="00E711FF" w:rsidRPr="00507FA1">
        <w:rPr>
          <w:rFonts w:ascii="Arial" w:hAnsi="Arial" w:cs="Arial"/>
          <w:sz w:val="24"/>
        </w:rPr>
        <w:t xml:space="preserve"> </w:t>
      </w:r>
      <w:r w:rsidR="002E0A21" w:rsidRPr="00507FA1">
        <w:rPr>
          <w:rFonts w:ascii="Arial" w:hAnsi="Arial" w:cs="Arial"/>
          <w:sz w:val="24"/>
        </w:rPr>
        <w:t>___________________________</w:t>
      </w:r>
    </w:p>
    <w:p w14:paraId="21E1C0F8" w14:textId="77777777" w:rsidR="002E0A21" w:rsidRPr="00507FA1" w:rsidRDefault="002E0A21">
      <w:pPr>
        <w:jc w:val="both"/>
        <w:rPr>
          <w:rFonts w:ascii="Arial" w:hAnsi="Arial" w:cs="Arial"/>
          <w:sz w:val="24"/>
        </w:rPr>
      </w:pPr>
    </w:p>
    <w:p w14:paraId="6CB4A519" w14:textId="77777777" w:rsidR="00C33D6A" w:rsidRDefault="002E0A21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 xml:space="preserve">Firma  Director  Trabajo Dirigido  </w:t>
      </w:r>
      <w:r w:rsidR="009D5B06">
        <w:rPr>
          <w:rFonts w:ascii="Arial" w:hAnsi="Arial" w:cs="Arial"/>
          <w:sz w:val="24"/>
        </w:rPr>
        <w:t xml:space="preserve">   </w:t>
      </w:r>
      <w:r w:rsidR="00C33D6A">
        <w:rPr>
          <w:rFonts w:ascii="Arial" w:hAnsi="Arial" w:cs="Arial"/>
          <w:sz w:val="24"/>
        </w:rPr>
        <w:t xml:space="preserve">              </w:t>
      </w:r>
      <w:r w:rsidRPr="00507FA1">
        <w:rPr>
          <w:rFonts w:ascii="Arial" w:hAnsi="Arial" w:cs="Arial"/>
          <w:sz w:val="24"/>
        </w:rPr>
        <w:t>Firma de otras dependencias</w:t>
      </w:r>
    </w:p>
    <w:p w14:paraId="692E9EB6" w14:textId="77777777" w:rsidR="002E0A21" w:rsidRPr="00507FA1" w:rsidRDefault="00C33D6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</w:t>
      </w:r>
      <w:r w:rsidR="002E0A21" w:rsidRPr="00507FA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</w:t>
      </w:r>
      <w:r w:rsidR="002E0A21" w:rsidRPr="00507FA1">
        <w:rPr>
          <w:rFonts w:ascii="Arial" w:hAnsi="Arial" w:cs="Arial"/>
          <w:sz w:val="24"/>
        </w:rPr>
        <w:t>Involucradas</w:t>
      </w:r>
    </w:p>
    <w:p w14:paraId="3C8BA0A2" w14:textId="77777777" w:rsidR="002E0A21" w:rsidRPr="00507FA1" w:rsidRDefault="002E0A21">
      <w:pPr>
        <w:jc w:val="both"/>
        <w:rPr>
          <w:rFonts w:ascii="Arial" w:hAnsi="Arial" w:cs="Arial"/>
          <w:sz w:val="24"/>
        </w:rPr>
      </w:pPr>
    </w:p>
    <w:p w14:paraId="539E2BA3" w14:textId="77777777" w:rsidR="009D5B06" w:rsidRPr="00507FA1" w:rsidRDefault="009D5B06">
      <w:pPr>
        <w:jc w:val="both"/>
        <w:rPr>
          <w:rFonts w:ascii="Arial" w:hAnsi="Arial" w:cs="Arial"/>
          <w:sz w:val="24"/>
        </w:rPr>
      </w:pPr>
    </w:p>
    <w:p w14:paraId="75FCDC4F" w14:textId="77777777" w:rsidR="00E711FF" w:rsidRPr="00507FA1" w:rsidRDefault="00E711FF">
      <w:pPr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__________________________</w:t>
      </w:r>
      <w:r w:rsidR="009D5B06">
        <w:rPr>
          <w:rFonts w:ascii="Arial" w:hAnsi="Arial" w:cs="Arial"/>
          <w:sz w:val="24"/>
        </w:rPr>
        <w:t>________</w:t>
      </w:r>
      <w:r w:rsidRPr="00507FA1">
        <w:rPr>
          <w:rFonts w:ascii="Arial" w:hAnsi="Arial" w:cs="Arial"/>
          <w:sz w:val="24"/>
        </w:rPr>
        <w:t>________</w:t>
      </w:r>
      <w:r w:rsidR="00E541C7">
        <w:rPr>
          <w:rFonts w:ascii="Arial" w:hAnsi="Arial" w:cs="Arial"/>
          <w:sz w:val="24"/>
        </w:rPr>
        <w:t xml:space="preserve">       _______________</w:t>
      </w:r>
    </w:p>
    <w:p w14:paraId="009CC993" w14:textId="54D647D5" w:rsidR="00E711FF" w:rsidRPr="00507FA1" w:rsidRDefault="00E711FF" w:rsidP="002E0A21">
      <w:pPr>
        <w:ind w:left="4245" w:hanging="4245"/>
        <w:jc w:val="both"/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Firma del Director del Centro de Estudios</w:t>
      </w:r>
      <w:r w:rsidR="00E541C7">
        <w:rPr>
          <w:rFonts w:ascii="Arial" w:hAnsi="Arial" w:cs="Arial"/>
          <w:sz w:val="24"/>
        </w:rPr>
        <w:t xml:space="preserve">      </w:t>
      </w:r>
      <w:r w:rsidR="00E22A86">
        <w:rPr>
          <w:rFonts w:ascii="Arial" w:hAnsi="Arial" w:cs="Arial"/>
          <w:sz w:val="24"/>
        </w:rPr>
        <w:t xml:space="preserve">       </w:t>
      </w:r>
      <w:r w:rsidR="00E541C7">
        <w:rPr>
          <w:rFonts w:ascii="Arial" w:hAnsi="Arial" w:cs="Arial"/>
          <w:sz w:val="24"/>
        </w:rPr>
        <w:t xml:space="preserve"> </w:t>
      </w:r>
      <w:r w:rsidR="003965A0">
        <w:rPr>
          <w:rFonts w:ascii="Arial" w:hAnsi="Arial" w:cs="Arial"/>
          <w:sz w:val="24"/>
        </w:rPr>
        <w:t xml:space="preserve">           </w:t>
      </w:r>
      <w:r w:rsidR="00E541C7">
        <w:rPr>
          <w:rFonts w:ascii="Arial" w:hAnsi="Arial" w:cs="Arial"/>
          <w:sz w:val="24"/>
        </w:rPr>
        <w:t>Fecha</w:t>
      </w:r>
    </w:p>
    <w:p w14:paraId="19EDBE15" w14:textId="77777777" w:rsidR="00E711FF" w:rsidRDefault="00E711FF">
      <w:pPr>
        <w:jc w:val="both"/>
        <w:rPr>
          <w:rFonts w:ascii="Arial" w:hAnsi="Arial" w:cs="Arial"/>
          <w:sz w:val="24"/>
        </w:rPr>
      </w:pPr>
    </w:p>
    <w:p w14:paraId="50A1EF84" w14:textId="77777777" w:rsidR="00D37179" w:rsidRDefault="00D37179">
      <w:pPr>
        <w:jc w:val="both"/>
        <w:rPr>
          <w:rFonts w:ascii="Arial" w:hAnsi="Arial" w:cs="Arial"/>
          <w:sz w:val="24"/>
        </w:rPr>
      </w:pPr>
    </w:p>
    <w:p w14:paraId="6F6E6FA8" w14:textId="77777777" w:rsidR="00D37179" w:rsidRDefault="00D37179">
      <w:pPr>
        <w:jc w:val="both"/>
        <w:rPr>
          <w:rFonts w:ascii="Arial" w:hAnsi="Arial" w:cs="Arial"/>
          <w:sz w:val="24"/>
        </w:rPr>
      </w:pPr>
    </w:p>
    <w:p w14:paraId="7ABE7A50" w14:textId="77777777" w:rsidR="00D37179" w:rsidRDefault="00D37179">
      <w:pPr>
        <w:pBdr>
          <w:bottom w:val="double" w:sz="6" w:space="1" w:color="auto"/>
        </w:pBdr>
        <w:jc w:val="both"/>
        <w:rPr>
          <w:rFonts w:ascii="Arial" w:hAnsi="Arial" w:cs="Arial"/>
          <w:sz w:val="24"/>
        </w:rPr>
      </w:pPr>
    </w:p>
    <w:p w14:paraId="786739AF" w14:textId="77777777" w:rsidR="00D37179" w:rsidRDefault="00D37179" w:rsidP="009D5B06">
      <w:pPr>
        <w:ind w:left="-170"/>
        <w:jc w:val="both"/>
        <w:rPr>
          <w:rFonts w:ascii="Arial" w:hAnsi="Arial" w:cs="Arial"/>
          <w:b/>
          <w:sz w:val="24"/>
        </w:rPr>
      </w:pPr>
    </w:p>
    <w:p w14:paraId="2B1CDAB3" w14:textId="77777777" w:rsidR="00D37179" w:rsidRDefault="00D37179" w:rsidP="009D5B06">
      <w:pPr>
        <w:ind w:left="-170"/>
        <w:jc w:val="both"/>
        <w:rPr>
          <w:rFonts w:ascii="Arial" w:hAnsi="Arial" w:cs="Arial"/>
          <w:b/>
          <w:sz w:val="24"/>
        </w:rPr>
      </w:pPr>
    </w:p>
    <w:p w14:paraId="0CFEBCB4" w14:textId="77777777" w:rsidR="00D37179" w:rsidRDefault="00D37179" w:rsidP="009D5B06">
      <w:pPr>
        <w:ind w:left="-170"/>
        <w:jc w:val="both"/>
        <w:rPr>
          <w:rFonts w:ascii="Arial" w:hAnsi="Arial" w:cs="Arial"/>
          <w:b/>
          <w:sz w:val="24"/>
        </w:rPr>
      </w:pPr>
    </w:p>
    <w:p w14:paraId="2399F74C" w14:textId="77777777" w:rsidR="00E711FF" w:rsidRPr="00507FA1" w:rsidRDefault="00403962" w:rsidP="009D5B06">
      <w:pPr>
        <w:ind w:left="-170"/>
        <w:jc w:val="both"/>
        <w:rPr>
          <w:rFonts w:ascii="Arial" w:hAnsi="Arial" w:cs="Arial"/>
          <w:b/>
          <w:color w:val="FF0000"/>
          <w:sz w:val="24"/>
        </w:rPr>
      </w:pPr>
      <w:r w:rsidRPr="00507FA1">
        <w:rPr>
          <w:rFonts w:ascii="Arial" w:hAnsi="Arial" w:cs="Arial"/>
          <w:sz w:val="24"/>
        </w:rPr>
        <w:t xml:space="preserve"> </w:t>
      </w:r>
      <w:r w:rsidRPr="00507FA1">
        <w:rPr>
          <w:rFonts w:ascii="Arial" w:hAnsi="Arial" w:cs="Arial"/>
          <w:b/>
          <w:color w:val="FF0000"/>
          <w:sz w:val="24"/>
        </w:rPr>
        <w:t>(</w:t>
      </w:r>
      <w:r w:rsidR="00E711FF" w:rsidRPr="00507FA1">
        <w:rPr>
          <w:rFonts w:ascii="Arial" w:hAnsi="Arial" w:cs="Arial"/>
          <w:b/>
          <w:color w:val="FF0000"/>
          <w:sz w:val="24"/>
        </w:rPr>
        <w:t xml:space="preserve">Espacio reservado para la </w:t>
      </w:r>
      <w:r w:rsidR="002E0A21" w:rsidRPr="00507FA1">
        <w:rPr>
          <w:rFonts w:ascii="Arial" w:hAnsi="Arial" w:cs="Arial"/>
          <w:b/>
          <w:color w:val="FF0000"/>
          <w:sz w:val="24"/>
        </w:rPr>
        <w:t>Decanatura</w:t>
      </w:r>
      <w:r w:rsidR="00E711FF" w:rsidRPr="00507FA1">
        <w:rPr>
          <w:rFonts w:ascii="Arial" w:hAnsi="Arial" w:cs="Arial"/>
          <w:b/>
          <w:color w:val="FF0000"/>
          <w:sz w:val="24"/>
        </w:rPr>
        <w:t>)</w:t>
      </w:r>
    </w:p>
    <w:p w14:paraId="64B0D109" w14:textId="77777777" w:rsidR="00E711FF" w:rsidRPr="00507FA1" w:rsidRDefault="00E711FF">
      <w:pPr>
        <w:jc w:val="center"/>
        <w:rPr>
          <w:rFonts w:ascii="Arial" w:hAnsi="Arial" w:cs="Arial"/>
          <w:sz w:val="24"/>
        </w:rPr>
      </w:pPr>
    </w:p>
    <w:p w14:paraId="6E502979" w14:textId="77777777" w:rsidR="00E711FF" w:rsidRPr="00507FA1" w:rsidRDefault="00E711FF">
      <w:pPr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1.</w:t>
      </w:r>
      <w:r w:rsidRPr="00507FA1">
        <w:rPr>
          <w:rFonts w:ascii="Arial" w:hAnsi="Arial" w:cs="Arial"/>
          <w:sz w:val="24"/>
        </w:rPr>
        <w:tab/>
      </w:r>
      <w:r w:rsidRPr="00507FA1">
        <w:rPr>
          <w:rFonts w:ascii="Arial" w:hAnsi="Arial" w:cs="Arial"/>
          <w:b/>
          <w:sz w:val="24"/>
        </w:rPr>
        <w:t>Fecha de Recepción</w:t>
      </w:r>
      <w:r w:rsidRPr="00507FA1">
        <w:rPr>
          <w:rFonts w:ascii="Arial" w:hAnsi="Arial" w:cs="Arial"/>
          <w:sz w:val="24"/>
        </w:rPr>
        <w:t>:  _____________________________________</w:t>
      </w:r>
    </w:p>
    <w:p w14:paraId="1453F3AE" w14:textId="77777777" w:rsidR="00E711FF" w:rsidRPr="00507FA1" w:rsidRDefault="00E711FF">
      <w:pPr>
        <w:rPr>
          <w:rFonts w:ascii="Arial" w:hAnsi="Arial" w:cs="Arial"/>
          <w:sz w:val="24"/>
        </w:rPr>
      </w:pPr>
    </w:p>
    <w:p w14:paraId="73B82343" w14:textId="77777777" w:rsidR="00E711FF" w:rsidRPr="00507FA1" w:rsidRDefault="00E711FF">
      <w:pPr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2.</w:t>
      </w:r>
      <w:r w:rsidRPr="00507FA1">
        <w:rPr>
          <w:rFonts w:ascii="Arial" w:hAnsi="Arial" w:cs="Arial"/>
          <w:sz w:val="24"/>
        </w:rPr>
        <w:tab/>
      </w:r>
      <w:r w:rsidRPr="00507FA1">
        <w:rPr>
          <w:rFonts w:ascii="Arial" w:hAnsi="Arial" w:cs="Arial"/>
          <w:b/>
          <w:sz w:val="24"/>
        </w:rPr>
        <w:t>Aprobado</w:t>
      </w:r>
      <w:r w:rsidRPr="00507FA1">
        <w:rPr>
          <w:rFonts w:ascii="Arial" w:hAnsi="Arial" w:cs="Arial"/>
          <w:sz w:val="24"/>
        </w:rPr>
        <w:t xml:space="preserve">: ______  </w:t>
      </w:r>
      <w:r w:rsidRPr="00507FA1">
        <w:rPr>
          <w:rFonts w:ascii="Arial" w:hAnsi="Arial" w:cs="Arial"/>
          <w:b/>
          <w:sz w:val="24"/>
        </w:rPr>
        <w:t xml:space="preserve"> Aplazado</w:t>
      </w:r>
      <w:r w:rsidRPr="00507FA1">
        <w:rPr>
          <w:rFonts w:ascii="Arial" w:hAnsi="Arial" w:cs="Arial"/>
          <w:sz w:val="24"/>
        </w:rPr>
        <w:t>: __</w:t>
      </w:r>
      <w:r w:rsidRPr="00507FA1">
        <w:rPr>
          <w:rFonts w:ascii="Arial" w:hAnsi="Arial" w:cs="Arial"/>
          <w:sz w:val="24"/>
        </w:rPr>
        <w:softHyphen/>
        <w:t xml:space="preserve">_____   </w:t>
      </w:r>
      <w:r w:rsidRPr="00507FA1">
        <w:rPr>
          <w:rFonts w:ascii="Arial" w:hAnsi="Arial" w:cs="Arial"/>
          <w:b/>
          <w:sz w:val="24"/>
        </w:rPr>
        <w:t>Rechazado</w:t>
      </w:r>
      <w:r w:rsidRPr="00507FA1">
        <w:rPr>
          <w:rFonts w:ascii="Arial" w:hAnsi="Arial" w:cs="Arial"/>
          <w:sz w:val="24"/>
        </w:rPr>
        <w:t>: __________</w:t>
      </w:r>
      <w:r w:rsidRPr="00507FA1">
        <w:rPr>
          <w:rFonts w:ascii="Arial" w:hAnsi="Arial" w:cs="Arial"/>
          <w:sz w:val="24"/>
        </w:rPr>
        <w:tab/>
      </w:r>
    </w:p>
    <w:p w14:paraId="7A2DC55C" w14:textId="77777777" w:rsidR="00E711FF" w:rsidRPr="00507FA1" w:rsidRDefault="00E711FF">
      <w:pPr>
        <w:rPr>
          <w:rFonts w:ascii="Arial" w:hAnsi="Arial" w:cs="Arial"/>
          <w:b/>
          <w:sz w:val="24"/>
        </w:rPr>
      </w:pPr>
      <w:r w:rsidRPr="00507FA1">
        <w:rPr>
          <w:rFonts w:ascii="Arial" w:hAnsi="Arial" w:cs="Arial"/>
          <w:sz w:val="24"/>
        </w:rPr>
        <w:t>3.</w:t>
      </w:r>
      <w:r w:rsidRPr="00507FA1">
        <w:rPr>
          <w:rFonts w:ascii="Arial" w:hAnsi="Arial" w:cs="Arial"/>
          <w:sz w:val="24"/>
        </w:rPr>
        <w:tab/>
      </w:r>
      <w:r w:rsidRPr="00507FA1">
        <w:rPr>
          <w:rFonts w:ascii="Arial" w:hAnsi="Arial" w:cs="Arial"/>
          <w:b/>
          <w:sz w:val="24"/>
        </w:rPr>
        <w:t xml:space="preserve">Observaciones:  </w:t>
      </w:r>
    </w:p>
    <w:p w14:paraId="48F95CB9" w14:textId="77777777" w:rsidR="00E711FF" w:rsidRPr="00507FA1" w:rsidRDefault="00E711FF">
      <w:pPr>
        <w:rPr>
          <w:rFonts w:ascii="Arial" w:hAnsi="Arial" w:cs="Arial"/>
          <w:b/>
          <w:sz w:val="24"/>
        </w:rPr>
      </w:pPr>
    </w:p>
    <w:p w14:paraId="2166FA41" w14:textId="77777777" w:rsidR="00E711FF" w:rsidRPr="00507FA1" w:rsidRDefault="00E711FF">
      <w:pPr>
        <w:rPr>
          <w:rFonts w:ascii="Arial" w:hAnsi="Arial" w:cs="Arial"/>
          <w:sz w:val="24"/>
        </w:rPr>
      </w:pPr>
      <w:r w:rsidRPr="00507FA1">
        <w:rPr>
          <w:rFonts w:ascii="Arial" w:hAnsi="Arial" w:cs="Arial"/>
          <w:sz w:val="24"/>
        </w:rPr>
        <w:t>4.</w:t>
      </w:r>
      <w:r w:rsidRPr="00507FA1">
        <w:rPr>
          <w:rFonts w:ascii="Arial" w:hAnsi="Arial" w:cs="Arial"/>
          <w:sz w:val="24"/>
        </w:rPr>
        <w:tab/>
      </w:r>
      <w:r w:rsidRPr="00507FA1">
        <w:rPr>
          <w:rFonts w:ascii="Arial" w:hAnsi="Arial" w:cs="Arial"/>
          <w:b/>
          <w:sz w:val="24"/>
        </w:rPr>
        <w:t>Presupuesto:</w:t>
      </w:r>
      <w:r w:rsidR="00E541C7">
        <w:rPr>
          <w:rFonts w:ascii="Arial" w:hAnsi="Arial" w:cs="Arial"/>
          <w:b/>
          <w:sz w:val="24"/>
        </w:rPr>
        <w:t xml:space="preserve"> </w:t>
      </w:r>
      <w:r w:rsidRPr="00507FA1">
        <w:rPr>
          <w:rFonts w:ascii="Arial" w:hAnsi="Arial" w:cs="Arial"/>
          <w:b/>
          <w:sz w:val="24"/>
        </w:rPr>
        <w:t>$</w:t>
      </w:r>
      <w:r w:rsidRPr="00507FA1">
        <w:rPr>
          <w:rFonts w:ascii="Arial" w:hAnsi="Arial" w:cs="Arial"/>
          <w:sz w:val="24"/>
        </w:rPr>
        <w:t xml:space="preserve"> ________________________________________</w:t>
      </w:r>
    </w:p>
    <w:p w14:paraId="069B4950" w14:textId="77777777" w:rsidR="00E711FF" w:rsidRPr="00507FA1" w:rsidRDefault="00E711FF">
      <w:pPr>
        <w:rPr>
          <w:rFonts w:ascii="Arial" w:hAnsi="Arial" w:cs="Arial"/>
          <w:sz w:val="24"/>
        </w:rPr>
      </w:pPr>
    </w:p>
    <w:p w14:paraId="0E58304C" w14:textId="77777777" w:rsidR="00E711FF" w:rsidRPr="00507FA1" w:rsidRDefault="00E711FF">
      <w:pPr>
        <w:rPr>
          <w:rFonts w:ascii="Arial" w:hAnsi="Arial" w:cs="Arial"/>
          <w:sz w:val="24"/>
        </w:rPr>
      </w:pPr>
    </w:p>
    <w:p w14:paraId="684189DB" w14:textId="77777777" w:rsidR="00E541C7" w:rsidRDefault="00E711FF">
      <w:pPr>
        <w:rPr>
          <w:rFonts w:ascii="Arial" w:hAnsi="Arial" w:cs="Arial"/>
        </w:rPr>
      </w:pPr>
      <w:r w:rsidRPr="00507FA1">
        <w:rPr>
          <w:rFonts w:ascii="Arial" w:hAnsi="Arial" w:cs="Arial"/>
          <w:sz w:val="24"/>
        </w:rPr>
        <w:t>5.</w:t>
      </w:r>
      <w:r w:rsidRPr="00507FA1">
        <w:rPr>
          <w:rFonts w:ascii="Arial" w:hAnsi="Arial" w:cs="Arial"/>
          <w:sz w:val="24"/>
        </w:rPr>
        <w:tab/>
      </w:r>
      <w:r w:rsidRPr="00507FA1">
        <w:rPr>
          <w:rFonts w:ascii="Arial" w:hAnsi="Arial" w:cs="Arial"/>
          <w:b/>
          <w:sz w:val="24"/>
        </w:rPr>
        <w:t>Código</w:t>
      </w:r>
      <w:r w:rsidRPr="00507FA1">
        <w:rPr>
          <w:rFonts w:ascii="Arial" w:hAnsi="Arial" w:cs="Arial"/>
        </w:rPr>
        <w:t>:</w:t>
      </w:r>
      <w:r w:rsidR="00E22A86">
        <w:rPr>
          <w:rFonts w:ascii="Arial" w:hAnsi="Arial" w:cs="Arial"/>
        </w:rPr>
        <w:t xml:space="preserve"> </w:t>
      </w:r>
      <w:r w:rsidR="00E541C7">
        <w:rPr>
          <w:rFonts w:ascii="Arial" w:hAnsi="Arial" w:cs="Arial"/>
        </w:rPr>
        <w:t>___________________________</w:t>
      </w:r>
    </w:p>
    <w:p w14:paraId="355283E1" w14:textId="77777777" w:rsidR="00E541C7" w:rsidRDefault="00E541C7">
      <w:pPr>
        <w:rPr>
          <w:rFonts w:ascii="Arial" w:hAnsi="Arial" w:cs="Arial"/>
        </w:rPr>
      </w:pPr>
    </w:p>
    <w:p w14:paraId="399A291A" w14:textId="77777777" w:rsidR="00E541C7" w:rsidRDefault="00E541C7">
      <w:pPr>
        <w:rPr>
          <w:rFonts w:ascii="Arial" w:hAnsi="Arial" w:cs="Arial"/>
        </w:rPr>
      </w:pPr>
    </w:p>
    <w:p w14:paraId="6A27A688" w14:textId="77777777" w:rsidR="00E541C7" w:rsidRDefault="00E541C7">
      <w:pPr>
        <w:rPr>
          <w:rFonts w:ascii="Arial" w:hAnsi="Arial" w:cs="Arial"/>
        </w:rPr>
      </w:pPr>
    </w:p>
    <w:p w14:paraId="0E2C9251" w14:textId="77777777" w:rsidR="00E541C7" w:rsidRPr="00E541C7" w:rsidRDefault="00E541C7" w:rsidP="00E541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Pr="00E541C7">
        <w:rPr>
          <w:rFonts w:ascii="Arial" w:hAnsi="Arial" w:cs="Arial"/>
          <w:sz w:val="24"/>
        </w:rPr>
        <w:t>_______________________________</w:t>
      </w:r>
      <w:r>
        <w:rPr>
          <w:rFonts w:ascii="Arial" w:hAnsi="Arial" w:cs="Arial"/>
          <w:sz w:val="24"/>
        </w:rPr>
        <w:t xml:space="preserve">                __________</w:t>
      </w:r>
      <w:r w:rsidRPr="00E541C7">
        <w:rPr>
          <w:rFonts w:ascii="Arial" w:hAnsi="Arial" w:cs="Arial"/>
          <w:sz w:val="24"/>
        </w:rPr>
        <w:t>______</w:t>
      </w:r>
    </w:p>
    <w:p w14:paraId="5EF5D7E9" w14:textId="77777777" w:rsidR="00E541C7" w:rsidRPr="00E541C7" w:rsidRDefault="00E541C7" w:rsidP="00E541C7">
      <w:pPr>
        <w:ind w:left="4245" w:hanging="4245"/>
        <w:jc w:val="both"/>
        <w:rPr>
          <w:rFonts w:ascii="Arial" w:hAnsi="Arial" w:cs="Arial"/>
          <w:b/>
          <w:sz w:val="24"/>
        </w:rPr>
      </w:pPr>
      <w:r w:rsidRPr="00E541C7">
        <w:rPr>
          <w:rFonts w:ascii="Arial" w:hAnsi="Arial" w:cs="Arial"/>
          <w:b/>
          <w:sz w:val="24"/>
        </w:rPr>
        <w:t xml:space="preserve">          Firma del Decano del programa                                         Fecha</w:t>
      </w:r>
    </w:p>
    <w:p w14:paraId="1868DF1D" w14:textId="77777777" w:rsidR="00E541C7" w:rsidRPr="00E541C7" w:rsidRDefault="00E541C7">
      <w:pPr>
        <w:rPr>
          <w:rFonts w:ascii="Arial" w:hAnsi="Arial" w:cs="Arial"/>
          <w:b/>
        </w:rPr>
      </w:pPr>
    </w:p>
    <w:p w14:paraId="0A440A5E" w14:textId="77777777" w:rsidR="00E711FF" w:rsidRDefault="00E711FF">
      <w:r>
        <w:tab/>
      </w:r>
    </w:p>
    <w:sectPr w:rsidR="00E711FF">
      <w:footerReference w:type="even" r:id="rId8"/>
      <w:footerReference w:type="default" r:id="rId9"/>
      <w:headerReference w:type="first" r:id="rId10"/>
      <w:pgSz w:w="12242" w:h="15842" w:code="1"/>
      <w:pgMar w:top="1701" w:right="1701" w:bottom="1701" w:left="2268" w:header="720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8CA2" w14:textId="77777777" w:rsidR="00055FA8" w:rsidRDefault="00055FA8">
      <w:r>
        <w:separator/>
      </w:r>
    </w:p>
  </w:endnote>
  <w:endnote w:type="continuationSeparator" w:id="0">
    <w:p w14:paraId="1453466F" w14:textId="77777777" w:rsidR="00055FA8" w:rsidRDefault="0005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AAC4" w14:textId="77777777" w:rsidR="00E711FF" w:rsidRDefault="00E711F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A2C7CB" w14:textId="77777777" w:rsidR="00E711FF" w:rsidRDefault="00E711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DA4C" w14:textId="77777777" w:rsidR="00E711FF" w:rsidRDefault="00E711F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31A7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66A7701F" w14:textId="77777777" w:rsidR="00E711FF" w:rsidRDefault="00E711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5A18" w14:textId="77777777" w:rsidR="00055FA8" w:rsidRDefault="00055FA8">
      <w:r>
        <w:separator/>
      </w:r>
    </w:p>
  </w:footnote>
  <w:footnote w:type="continuationSeparator" w:id="0">
    <w:p w14:paraId="46C5E182" w14:textId="77777777" w:rsidR="00055FA8" w:rsidRDefault="0005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AE2F" w14:textId="77777777" w:rsidR="00E711FF" w:rsidRDefault="00055FA8">
    <w:pPr>
      <w:pStyle w:val="Encabezado"/>
      <w:ind w:left="-2268"/>
      <w:jc w:val="center"/>
      <w:rPr>
        <w:rFonts w:ascii="Book Antiqua" w:hAnsi="Book Antiqua"/>
        <w:b/>
        <w:color w:val="0000FF"/>
        <w:sz w:val="28"/>
      </w:rPr>
    </w:pPr>
    <w:r>
      <w:rPr>
        <w:rFonts w:ascii="Book Antiqua" w:hAnsi="Book Antiqua"/>
        <w:b/>
        <w:noProof/>
        <w:color w:val="0000FF"/>
        <w:sz w:val="28"/>
      </w:rPr>
      <w:object w:dxaOrig="3000" w:dyaOrig="3080" w14:anchorId="1B341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5.2pt;height:55.8pt;mso-width-percent:0;mso-height-percent:0;mso-width-percent:0;mso-height-percent:0">
          <v:imagedata r:id="rId1" o:title=""/>
        </v:shape>
        <o:OLEObject Type="Embed" ProgID="PBrush" ShapeID="_x0000_i1025" DrawAspect="Content" ObjectID="_1688817353" r:id="rId2"/>
      </w:object>
    </w:r>
    <w:r w:rsidR="00E711FF">
      <w:rPr>
        <w:rFonts w:ascii="Book Antiqua" w:hAnsi="Book Antiqua"/>
        <w:b/>
        <w:color w:val="0000FF"/>
        <w:sz w:val="28"/>
      </w:rPr>
      <w:t xml:space="preserve">                </w:t>
    </w:r>
    <w:r w:rsidR="00E711FF" w:rsidRPr="00FE4A98">
      <w:rPr>
        <w:rFonts w:ascii="Book Antiqua" w:hAnsi="Book Antiqua"/>
        <w:b/>
        <w:color w:val="000000"/>
        <w:sz w:val="28"/>
      </w:rPr>
      <w:t>ESCUELA COLOMBIANA DE INGENIERÍA</w:t>
    </w:r>
  </w:p>
  <w:p w14:paraId="03FC12AD" w14:textId="77777777" w:rsidR="00E203A2" w:rsidRDefault="00E203A2">
    <w:pPr>
      <w:pStyle w:val="Encabezado"/>
      <w:ind w:left="-2268"/>
      <w:jc w:val="center"/>
      <w:rPr>
        <w:rFonts w:ascii="Book Antiqua" w:hAnsi="Book Antiqua"/>
        <w:b/>
        <w:color w:val="0000F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41D9"/>
    <w:multiLevelType w:val="hybridMultilevel"/>
    <w:tmpl w:val="777663AC"/>
    <w:lvl w:ilvl="0" w:tplc="DCEE435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0DCD"/>
    <w:multiLevelType w:val="hybridMultilevel"/>
    <w:tmpl w:val="65A0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0697"/>
    <w:multiLevelType w:val="hybridMultilevel"/>
    <w:tmpl w:val="93C2FA4C"/>
    <w:lvl w:ilvl="0" w:tplc="4106067E">
      <w:start w:val="4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4264608"/>
    <w:multiLevelType w:val="hybridMultilevel"/>
    <w:tmpl w:val="C9C4E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E360A"/>
    <w:multiLevelType w:val="hybridMultilevel"/>
    <w:tmpl w:val="CE4823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94718E"/>
    <w:multiLevelType w:val="hybridMultilevel"/>
    <w:tmpl w:val="61F2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D47AE"/>
    <w:multiLevelType w:val="hybridMultilevel"/>
    <w:tmpl w:val="A7060758"/>
    <w:lvl w:ilvl="0" w:tplc="DCEE43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52BBE"/>
    <w:multiLevelType w:val="hybridMultilevel"/>
    <w:tmpl w:val="984E62F4"/>
    <w:lvl w:ilvl="0" w:tplc="DCEE43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D5DEC"/>
    <w:multiLevelType w:val="hybridMultilevel"/>
    <w:tmpl w:val="BC44F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FE"/>
    <w:rsid w:val="00055FA8"/>
    <w:rsid w:val="000D4DE8"/>
    <w:rsid w:val="00113A3D"/>
    <w:rsid w:val="001A0FCC"/>
    <w:rsid w:val="001E342D"/>
    <w:rsid w:val="00227D7F"/>
    <w:rsid w:val="0023242E"/>
    <w:rsid w:val="0024396E"/>
    <w:rsid w:val="00260D59"/>
    <w:rsid w:val="002E0A21"/>
    <w:rsid w:val="003965A0"/>
    <w:rsid w:val="003D6B29"/>
    <w:rsid w:val="00403962"/>
    <w:rsid w:val="0043095B"/>
    <w:rsid w:val="00430BD5"/>
    <w:rsid w:val="0048425A"/>
    <w:rsid w:val="004920AD"/>
    <w:rsid w:val="004B7B43"/>
    <w:rsid w:val="004F2A9E"/>
    <w:rsid w:val="00507FA1"/>
    <w:rsid w:val="0053003A"/>
    <w:rsid w:val="00533E2B"/>
    <w:rsid w:val="005F422A"/>
    <w:rsid w:val="00611410"/>
    <w:rsid w:val="006417F1"/>
    <w:rsid w:val="00665A0C"/>
    <w:rsid w:val="007441FC"/>
    <w:rsid w:val="00775CA6"/>
    <w:rsid w:val="00786FAC"/>
    <w:rsid w:val="007E2B14"/>
    <w:rsid w:val="0080014C"/>
    <w:rsid w:val="008031A7"/>
    <w:rsid w:val="0083111A"/>
    <w:rsid w:val="008608BA"/>
    <w:rsid w:val="00883E3F"/>
    <w:rsid w:val="008E5306"/>
    <w:rsid w:val="008F461E"/>
    <w:rsid w:val="00906B22"/>
    <w:rsid w:val="00933283"/>
    <w:rsid w:val="00966EE9"/>
    <w:rsid w:val="0097718B"/>
    <w:rsid w:val="009918CD"/>
    <w:rsid w:val="00997599"/>
    <w:rsid w:val="009C345C"/>
    <w:rsid w:val="009C367F"/>
    <w:rsid w:val="009D0930"/>
    <w:rsid w:val="009D5B06"/>
    <w:rsid w:val="00AD4E8C"/>
    <w:rsid w:val="00AF31EA"/>
    <w:rsid w:val="00B33D4E"/>
    <w:rsid w:val="00B6331E"/>
    <w:rsid w:val="00B711FE"/>
    <w:rsid w:val="00BD0EB4"/>
    <w:rsid w:val="00BE2316"/>
    <w:rsid w:val="00C33D6A"/>
    <w:rsid w:val="00D37179"/>
    <w:rsid w:val="00D61E53"/>
    <w:rsid w:val="00D93C41"/>
    <w:rsid w:val="00DA27CD"/>
    <w:rsid w:val="00DB55C8"/>
    <w:rsid w:val="00E029CE"/>
    <w:rsid w:val="00E14D98"/>
    <w:rsid w:val="00E203A2"/>
    <w:rsid w:val="00E22A86"/>
    <w:rsid w:val="00E541C7"/>
    <w:rsid w:val="00E711FF"/>
    <w:rsid w:val="00ED3EE2"/>
    <w:rsid w:val="00EE50D6"/>
    <w:rsid w:val="00F35A24"/>
    <w:rsid w:val="00FC0583"/>
    <w:rsid w:val="00FD7FA6"/>
    <w:rsid w:val="00FE10F3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438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25A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D4D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%20Forero\Documents\CENTRO%20DE%20ESTUDIOS%20DE%20ENERG&#205;A\TRABAJOS%20DIRIGIDOS\FORMATO_DIRIGIDO%202017-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1F1026EEBC64FB11109942E3B187C" ma:contentTypeVersion="3" ma:contentTypeDescription="Create a new document." ma:contentTypeScope="" ma:versionID="a3490c243e961adf7e07ced0743d4be7">
  <xsd:schema xmlns:xsd="http://www.w3.org/2001/XMLSchema" xmlns:xs="http://www.w3.org/2001/XMLSchema" xmlns:p="http://schemas.microsoft.com/office/2006/metadata/properties" xmlns:ns2="edda58dc-3616-4529-9bb6-291e44d258d8" targetNamespace="http://schemas.microsoft.com/office/2006/metadata/properties" ma:root="true" ma:fieldsID="a841e60f3876fb830a6aa3cf9ea40f49" ns2:_="">
    <xsd:import namespace="edda58dc-3616-4529-9bb6-291e44d25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a58dc-3616-4529-9bb6-291e44d25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D943D-5948-4F3D-96EB-9F37C4B1C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0DACE-0A90-4E27-B1F1-325E7F64368D}"/>
</file>

<file path=customXml/itemProps3.xml><?xml version="1.0" encoding="utf-8"?>
<ds:datastoreItem xmlns:ds="http://schemas.openxmlformats.org/officeDocument/2006/customXml" ds:itemID="{52B73CEE-B644-4808-8B6F-C84A6D842EFC}"/>
</file>

<file path=customXml/itemProps4.xml><?xml version="1.0" encoding="utf-8"?>
<ds:datastoreItem xmlns:ds="http://schemas.openxmlformats.org/officeDocument/2006/customXml" ds:itemID="{A5F4B058-A05D-4C07-9E62-41BE15F1A7F4}"/>
</file>

<file path=docProps/app.xml><?xml version="1.0" encoding="utf-8"?>
<Properties xmlns="http://schemas.openxmlformats.org/officeDocument/2006/extended-properties" xmlns:vt="http://schemas.openxmlformats.org/officeDocument/2006/docPropsVTypes">
  <Template>C:\Users\Ivan Forero\Documents\CENTRO DE ESTUDIOS DE ENERGÍA\TRABAJOS DIRIGIDOS\FORMATO_DIRIGIDO 2017-2.dotx</Template>
  <TotalTime>27</TotalTime>
  <Pages>6</Pages>
  <Words>351</Words>
  <Characters>5879</Characters>
  <Application>Microsoft Office Word</Application>
  <DocSecurity>0</DocSecurity>
  <Lines>271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DIRIGIDOS</vt:lpstr>
    </vt:vector>
  </TitlesOfParts>
  <Manager/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DIRIGIDOS</dc:title>
  <dc:subject>FORMATO DE PRESENTACION</dc:subject>
  <dc:creator/>
  <cp:lastModifiedBy/>
  <cp:revision>12</cp:revision>
  <cp:lastPrinted>2008-08-05T19:14:00Z</cp:lastPrinted>
  <dcterms:created xsi:type="dcterms:W3CDTF">2020-07-27T16:01:00Z</dcterms:created>
  <dcterms:modified xsi:type="dcterms:W3CDTF">2021-07-26T20:09:00Z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0x0101001621F1026EEBC64FB11109942E3B187C</vt:lpwstr>
  </property>
</Properties>
</file>